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2C3" w:rsidRPr="00FB54C1" w:rsidRDefault="005152C3" w:rsidP="00FB54C1">
      <w:pPr>
        <w:spacing w:line="240" w:lineRule="auto"/>
        <w:jc w:val="both"/>
        <w:rPr>
          <w:rFonts w:cs="Calibri"/>
          <w:lang w:val="en-GB"/>
        </w:rPr>
      </w:pPr>
      <w:bookmarkStart w:id="0" w:name="_Hlk90388724"/>
      <w:r w:rsidRPr="00FB54C1">
        <w:rPr>
          <w:rFonts w:cs="Calibri"/>
          <w:lang w:val="en-GB"/>
        </w:rPr>
        <w:t>Cablenet is the only fully independent alternative telecommunications provider in Cyprus that offers broadband, fixed telephony and television services through its unique telecommunications network, as well as mobile telephony services.</w:t>
      </w:r>
    </w:p>
    <w:p w:rsidR="006B5825" w:rsidRPr="00FB54C1" w:rsidRDefault="006B5825" w:rsidP="00FB54C1">
      <w:pPr>
        <w:spacing w:line="240" w:lineRule="auto"/>
        <w:jc w:val="both"/>
        <w:rPr>
          <w:rFonts w:cs="Calibri"/>
          <w:b/>
          <w:lang w:val="en-GB"/>
        </w:rPr>
      </w:pPr>
      <w:r w:rsidRPr="00FB54C1">
        <w:rPr>
          <w:rFonts w:cs="Calibri"/>
          <w:b/>
          <w:lang w:val="en-GB"/>
        </w:rPr>
        <w:t xml:space="preserve">Retail Sales Representative </w:t>
      </w:r>
      <w:bookmarkEnd w:id="0"/>
      <w:r w:rsidR="00FB54C1" w:rsidRPr="00FB54C1">
        <w:rPr>
          <w:rFonts w:cs="Calibri"/>
          <w:b/>
          <w:lang w:val="en-GB"/>
        </w:rPr>
        <w:t xml:space="preserve">(Fixed Term Contract - </w:t>
      </w:r>
      <w:r w:rsidRPr="00FB54C1">
        <w:rPr>
          <w:rFonts w:cs="Calibri"/>
          <w:b/>
          <w:lang w:val="en-GB"/>
        </w:rPr>
        <w:t>1 year)</w:t>
      </w:r>
    </w:p>
    <w:p w:rsidR="006B5825" w:rsidRPr="00FB54C1" w:rsidRDefault="006B5825" w:rsidP="00FB54C1">
      <w:pPr>
        <w:spacing w:line="240" w:lineRule="auto"/>
        <w:jc w:val="both"/>
        <w:rPr>
          <w:rFonts w:cs="Calibri"/>
          <w:lang w:val="en-GB"/>
        </w:rPr>
      </w:pPr>
      <w:r w:rsidRPr="00FB54C1">
        <w:rPr>
          <w:rFonts w:cs="Calibri"/>
          <w:lang w:val="en-GB"/>
        </w:rPr>
        <w:t xml:space="preserve">We are currently looking for </w:t>
      </w:r>
      <w:r w:rsidR="00FB54C1" w:rsidRPr="00FB54C1">
        <w:rPr>
          <w:rFonts w:cs="Calibri"/>
          <w:lang w:val="en-GB"/>
        </w:rPr>
        <w:t>social individuals</w:t>
      </w:r>
      <w:r w:rsidRPr="00FB54C1">
        <w:rPr>
          <w:rFonts w:cs="Calibri"/>
          <w:lang w:val="en-GB"/>
        </w:rPr>
        <w:t xml:space="preserve"> with</w:t>
      </w:r>
      <w:r w:rsidR="00FB54C1" w:rsidRPr="00FB54C1">
        <w:rPr>
          <w:rFonts w:cs="Calibri"/>
          <w:lang w:val="en-GB"/>
        </w:rPr>
        <w:t xml:space="preserve"> a</w:t>
      </w:r>
      <w:r w:rsidRPr="00FB54C1">
        <w:rPr>
          <w:rFonts w:cs="Calibri"/>
          <w:lang w:val="en-GB"/>
        </w:rPr>
        <w:t xml:space="preserve"> pleasant personality and </w:t>
      </w:r>
      <w:r w:rsidR="00FB54C1" w:rsidRPr="00FB54C1">
        <w:rPr>
          <w:rFonts w:cs="Calibri"/>
          <w:lang w:val="en-GB"/>
        </w:rPr>
        <w:t>a passion in</w:t>
      </w:r>
      <w:r w:rsidRPr="00FB54C1">
        <w:rPr>
          <w:rFonts w:cs="Calibri"/>
          <w:lang w:val="en-GB"/>
        </w:rPr>
        <w:t xml:space="preserve"> sales</w:t>
      </w:r>
      <w:r w:rsidR="00AF6CB8" w:rsidRPr="00FB54C1">
        <w:rPr>
          <w:rFonts w:cs="Calibri"/>
          <w:lang w:val="en-GB"/>
        </w:rPr>
        <w:t xml:space="preserve"> to</w:t>
      </w:r>
      <w:r w:rsidRPr="00FB54C1">
        <w:rPr>
          <w:rFonts w:cs="Calibri"/>
          <w:lang w:val="en-GB"/>
        </w:rPr>
        <w:t xml:space="preserve"> </w:t>
      </w:r>
      <w:r w:rsidR="00A87C0F" w:rsidRPr="00FB54C1">
        <w:rPr>
          <w:rFonts w:cs="Calibri"/>
          <w:lang w:val="en-GB"/>
        </w:rPr>
        <w:t>work</w:t>
      </w:r>
      <w:r w:rsidR="00AF6CB8" w:rsidRPr="00FB54C1">
        <w:rPr>
          <w:rFonts w:cs="Calibri"/>
          <w:lang w:val="en-GB"/>
        </w:rPr>
        <w:t xml:space="preserve"> with</w:t>
      </w:r>
      <w:r w:rsidR="00FB54C1" w:rsidRPr="00FB54C1">
        <w:rPr>
          <w:rFonts w:cs="Calibri"/>
          <w:lang w:val="en-GB"/>
        </w:rPr>
        <w:t>in</w:t>
      </w:r>
      <w:r w:rsidR="00AF6CB8" w:rsidRPr="00FB54C1">
        <w:rPr>
          <w:rFonts w:cs="Calibri"/>
          <w:lang w:val="en-GB"/>
        </w:rPr>
        <w:t xml:space="preserve"> a</w:t>
      </w:r>
      <w:r w:rsidR="00A87C0F" w:rsidRPr="00FB54C1">
        <w:rPr>
          <w:rFonts w:cs="Calibri"/>
          <w:lang w:val="en-GB"/>
        </w:rPr>
        <w:t xml:space="preserve"> flexible </w:t>
      </w:r>
      <w:r w:rsidR="00AF6CB8" w:rsidRPr="00FB54C1">
        <w:rPr>
          <w:rFonts w:cs="Calibri"/>
          <w:lang w:val="en-GB"/>
        </w:rPr>
        <w:t>schedule</w:t>
      </w:r>
      <w:r w:rsidR="00FB54C1" w:rsidRPr="00FB54C1">
        <w:rPr>
          <w:rFonts w:cs="Calibri"/>
          <w:lang w:val="en-GB"/>
        </w:rPr>
        <w:t xml:space="preserve"> in the </w:t>
      </w:r>
      <w:proofErr w:type="spellStart"/>
      <w:r w:rsidR="00FB54C1" w:rsidRPr="00FB54C1">
        <w:rPr>
          <w:rFonts w:cs="Calibri"/>
          <w:lang w:val="en-GB"/>
        </w:rPr>
        <w:t>Paph</w:t>
      </w:r>
      <w:r w:rsidR="00AF6CB8" w:rsidRPr="00FB54C1">
        <w:rPr>
          <w:rFonts w:cs="Calibri"/>
          <w:lang w:val="en-GB"/>
        </w:rPr>
        <w:t>os</w:t>
      </w:r>
      <w:proofErr w:type="spellEnd"/>
      <w:r w:rsidR="00AF6CB8" w:rsidRPr="00FB54C1">
        <w:rPr>
          <w:rFonts w:cs="Calibri"/>
          <w:lang w:val="en-GB"/>
        </w:rPr>
        <w:t xml:space="preserve"> area.</w:t>
      </w:r>
    </w:p>
    <w:p w:rsidR="004A36D1" w:rsidRPr="00FB54C1" w:rsidRDefault="006B5825" w:rsidP="00FB54C1">
      <w:pPr>
        <w:spacing w:after="0" w:line="240" w:lineRule="auto"/>
        <w:rPr>
          <w:rFonts w:cs="Calibri"/>
          <w:b/>
          <w:bCs/>
          <w:lang w:val="en-GB"/>
        </w:rPr>
      </w:pPr>
      <w:r w:rsidRPr="00FB54C1">
        <w:rPr>
          <w:rFonts w:cs="Calibri"/>
          <w:b/>
          <w:bCs/>
          <w:lang w:val="en-GB"/>
        </w:rPr>
        <w:t>Responsibilities</w:t>
      </w:r>
      <w:r w:rsidR="004A36D1" w:rsidRPr="00FB54C1">
        <w:rPr>
          <w:rFonts w:cs="Calibri"/>
          <w:b/>
          <w:bCs/>
          <w:lang w:val="en-GB"/>
        </w:rPr>
        <w:t>:</w:t>
      </w:r>
    </w:p>
    <w:p w:rsidR="006B5825" w:rsidRPr="00FB54C1" w:rsidRDefault="006B5825" w:rsidP="00FB54C1">
      <w:pPr>
        <w:numPr>
          <w:ilvl w:val="0"/>
          <w:numId w:val="34"/>
        </w:numPr>
        <w:spacing w:after="0" w:line="240" w:lineRule="auto"/>
        <w:rPr>
          <w:rFonts w:cs="Calibri"/>
          <w:lang w:val="en-GB"/>
        </w:rPr>
      </w:pPr>
      <w:r w:rsidRPr="00FB54C1">
        <w:rPr>
          <w:rFonts w:cs="Calibri"/>
          <w:lang w:val="en-GB"/>
        </w:rPr>
        <w:t>Prom</w:t>
      </w:r>
      <w:r w:rsidR="00FB54C1" w:rsidRPr="00FB54C1">
        <w:rPr>
          <w:rFonts w:cs="Calibri"/>
          <w:lang w:val="en-GB"/>
        </w:rPr>
        <w:t>ote Sales opportunities in the a</w:t>
      </w:r>
      <w:r w:rsidRPr="00FB54C1">
        <w:rPr>
          <w:rFonts w:cs="Calibri"/>
          <w:lang w:val="en-GB"/>
        </w:rPr>
        <w:t>rea</w:t>
      </w:r>
      <w:r w:rsidR="00FB54C1" w:rsidRPr="00FB54C1">
        <w:rPr>
          <w:rFonts w:cs="Calibri"/>
          <w:lang w:val="en-GB"/>
        </w:rPr>
        <w:t xml:space="preserve"> of </w:t>
      </w:r>
      <w:proofErr w:type="spellStart"/>
      <w:r w:rsidR="00FB54C1" w:rsidRPr="00FB54C1">
        <w:rPr>
          <w:rFonts w:cs="Calibri"/>
          <w:lang w:val="en-GB"/>
        </w:rPr>
        <w:t>Paphos</w:t>
      </w:r>
      <w:proofErr w:type="spellEnd"/>
      <w:r w:rsidR="00FB54C1" w:rsidRPr="00FB54C1">
        <w:rPr>
          <w:rFonts w:cs="Calibri"/>
          <w:lang w:val="en-GB"/>
        </w:rPr>
        <w:t xml:space="preserve"> via in person visits.</w:t>
      </w:r>
    </w:p>
    <w:p w:rsidR="006B5825" w:rsidRPr="00FB54C1" w:rsidRDefault="006B5825" w:rsidP="00FB54C1">
      <w:pPr>
        <w:numPr>
          <w:ilvl w:val="0"/>
          <w:numId w:val="34"/>
        </w:numPr>
        <w:spacing w:after="0" w:line="240" w:lineRule="auto"/>
        <w:rPr>
          <w:rFonts w:cs="Calibri"/>
          <w:lang w:val="en-GB"/>
        </w:rPr>
      </w:pPr>
      <w:r w:rsidRPr="00FB54C1">
        <w:rPr>
          <w:rFonts w:cs="Calibri"/>
          <w:lang w:val="en-GB"/>
        </w:rPr>
        <w:t>Promote and develop brand awareness</w:t>
      </w:r>
      <w:r w:rsidR="00FB54C1" w:rsidRPr="00FB54C1">
        <w:rPr>
          <w:rFonts w:cs="Calibri"/>
          <w:lang w:val="en-GB"/>
        </w:rPr>
        <w:t>.</w:t>
      </w:r>
    </w:p>
    <w:p w:rsidR="006B5825" w:rsidRPr="00FB54C1" w:rsidRDefault="00FB54C1" w:rsidP="00FB54C1">
      <w:pPr>
        <w:numPr>
          <w:ilvl w:val="0"/>
          <w:numId w:val="34"/>
        </w:numPr>
        <w:spacing w:after="0" w:line="240" w:lineRule="auto"/>
        <w:rPr>
          <w:rFonts w:cs="Calibri"/>
          <w:lang w:val="en-GB"/>
        </w:rPr>
      </w:pPr>
      <w:r>
        <w:rPr>
          <w:rFonts w:cs="Calibri"/>
          <w:lang w:val="en-GB"/>
        </w:rPr>
        <w:t>Organis</w:t>
      </w:r>
      <w:r w:rsidR="006B5825" w:rsidRPr="00FB54C1">
        <w:rPr>
          <w:rFonts w:cs="Calibri"/>
          <w:lang w:val="en-GB"/>
        </w:rPr>
        <w:t>e, manage and develop leads</w:t>
      </w:r>
      <w:r>
        <w:rPr>
          <w:rFonts w:cs="Calibri"/>
          <w:lang w:val="en-GB"/>
        </w:rPr>
        <w:t>.</w:t>
      </w:r>
    </w:p>
    <w:p w:rsidR="006B5825" w:rsidRPr="00FB54C1" w:rsidRDefault="006B5825" w:rsidP="00FB54C1">
      <w:pPr>
        <w:numPr>
          <w:ilvl w:val="0"/>
          <w:numId w:val="34"/>
        </w:numPr>
        <w:spacing w:after="0" w:line="240" w:lineRule="auto"/>
        <w:rPr>
          <w:rFonts w:cs="Calibri"/>
          <w:lang w:val="en-GB"/>
        </w:rPr>
      </w:pPr>
      <w:r w:rsidRPr="00FB54C1">
        <w:rPr>
          <w:rFonts w:cs="Calibri"/>
          <w:lang w:val="en-GB"/>
        </w:rPr>
        <w:t>Engage with customers and discover their wants and needs</w:t>
      </w:r>
      <w:r w:rsidR="00FB54C1">
        <w:rPr>
          <w:rFonts w:cs="Calibri"/>
          <w:lang w:val="en-GB"/>
        </w:rPr>
        <w:t>.</w:t>
      </w:r>
    </w:p>
    <w:p w:rsidR="006B5825" w:rsidRPr="00FB54C1" w:rsidRDefault="006B5825" w:rsidP="00FB54C1">
      <w:pPr>
        <w:numPr>
          <w:ilvl w:val="0"/>
          <w:numId w:val="34"/>
        </w:numPr>
        <w:spacing w:after="0" w:line="240" w:lineRule="auto"/>
        <w:rPr>
          <w:rFonts w:cs="Calibri"/>
          <w:lang w:val="en-GB"/>
        </w:rPr>
      </w:pPr>
      <w:r w:rsidRPr="00FB54C1">
        <w:rPr>
          <w:rFonts w:cs="Calibri"/>
          <w:lang w:val="en-GB"/>
        </w:rPr>
        <w:t xml:space="preserve">Coordinate with </w:t>
      </w:r>
      <w:r w:rsidR="00FB54C1">
        <w:rPr>
          <w:rFonts w:cs="Calibri"/>
          <w:lang w:val="en-GB"/>
        </w:rPr>
        <w:t xml:space="preserve">the </w:t>
      </w:r>
      <w:r w:rsidRPr="00FB54C1">
        <w:rPr>
          <w:rFonts w:cs="Calibri"/>
          <w:lang w:val="en-GB"/>
        </w:rPr>
        <w:t>Sales team and work as a team player</w:t>
      </w:r>
      <w:r w:rsidR="00FB54C1">
        <w:rPr>
          <w:rFonts w:cs="Calibri"/>
          <w:lang w:val="en-GB"/>
        </w:rPr>
        <w:t>.</w:t>
      </w:r>
    </w:p>
    <w:p w:rsidR="006B5825" w:rsidRPr="00FB54C1" w:rsidRDefault="006B5825" w:rsidP="00FB54C1">
      <w:pPr>
        <w:numPr>
          <w:ilvl w:val="0"/>
          <w:numId w:val="34"/>
        </w:numPr>
        <w:spacing w:after="0" w:line="240" w:lineRule="auto"/>
        <w:rPr>
          <w:rFonts w:cs="Calibri"/>
          <w:lang w:val="en-GB"/>
        </w:rPr>
      </w:pPr>
      <w:r w:rsidRPr="00FB54C1">
        <w:rPr>
          <w:rFonts w:cs="Calibri"/>
          <w:lang w:val="en-GB"/>
        </w:rPr>
        <w:t>Provide honest and confident feedback to customers</w:t>
      </w:r>
      <w:r w:rsidR="00FB54C1">
        <w:rPr>
          <w:rFonts w:cs="Calibri"/>
          <w:lang w:val="en-GB"/>
        </w:rPr>
        <w:t>.</w:t>
      </w:r>
    </w:p>
    <w:p w:rsidR="006B5825" w:rsidRPr="00FB54C1" w:rsidRDefault="006B5825" w:rsidP="00FB54C1">
      <w:pPr>
        <w:numPr>
          <w:ilvl w:val="0"/>
          <w:numId w:val="34"/>
        </w:numPr>
        <w:spacing w:after="0" w:line="240" w:lineRule="auto"/>
        <w:rPr>
          <w:rFonts w:cs="Calibri"/>
          <w:lang w:val="en-GB"/>
        </w:rPr>
      </w:pPr>
      <w:r w:rsidRPr="00FB54C1">
        <w:rPr>
          <w:rFonts w:cs="Calibri"/>
          <w:lang w:val="en-GB"/>
        </w:rPr>
        <w:t>Build and maintain relationships with customers</w:t>
      </w:r>
      <w:r w:rsidR="00FB54C1">
        <w:rPr>
          <w:rFonts w:cs="Calibri"/>
          <w:lang w:val="en-GB"/>
        </w:rPr>
        <w:t>.</w:t>
      </w:r>
    </w:p>
    <w:p w:rsidR="006B5825" w:rsidRPr="00FB54C1" w:rsidRDefault="006B5825" w:rsidP="00FB54C1">
      <w:pPr>
        <w:numPr>
          <w:ilvl w:val="0"/>
          <w:numId w:val="34"/>
        </w:numPr>
        <w:spacing w:after="0" w:line="240" w:lineRule="auto"/>
        <w:rPr>
          <w:rFonts w:cs="Calibri"/>
          <w:lang w:val="en-GB"/>
        </w:rPr>
      </w:pPr>
      <w:r w:rsidRPr="00FB54C1">
        <w:rPr>
          <w:rFonts w:cs="Calibri"/>
          <w:lang w:val="en-GB"/>
        </w:rPr>
        <w:t>Identify and attract opinion leaders and influencers among the society</w:t>
      </w:r>
      <w:r w:rsidR="00FB54C1">
        <w:rPr>
          <w:rFonts w:cs="Calibri"/>
          <w:lang w:val="en-GB"/>
        </w:rPr>
        <w:t>.</w:t>
      </w:r>
    </w:p>
    <w:p w:rsidR="006B5825" w:rsidRPr="00FB54C1" w:rsidRDefault="006B5825" w:rsidP="00FB54C1">
      <w:pPr>
        <w:numPr>
          <w:ilvl w:val="0"/>
          <w:numId w:val="34"/>
        </w:numPr>
        <w:spacing w:line="240" w:lineRule="auto"/>
        <w:rPr>
          <w:rFonts w:cs="Calibri"/>
          <w:lang w:val="en-GB"/>
        </w:rPr>
      </w:pPr>
      <w:r w:rsidRPr="00FB54C1">
        <w:rPr>
          <w:rFonts w:cs="Calibri"/>
          <w:lang w:val="en-GB"/>
        </w:rPr>
        <w:t xml:space="preserve">Keep </w:t>
      </w:r>
      <w:r w:rsidR="00FB54C1">
        <w:rPr>
          <w:rFonts w:cs="Calibri"/>
          <w:lang w:val="en-GB"/>
        </w:rPr>
        <w:t xml:space="preserve">a </w:t>
      </w:r>
      <w:r w:rsidRPr="00FB54C1">
        <w:rPr>
          <w:rFonts w:cs="Calibri"/>
          <w:lang w:val="en-GB"/>
        </w:rPr>
        <w:t>record of the daily sales</w:t>
      </w:r>
      <w:r w:rsidR="00FB54C1">
        <w:rPr>
          <w:rFonts w:cs="Calibri"/>
          <w:lang w:val="en-GB"/>
        </w:rPr>
        <w:t>.</w:t>
      </w:r>
    </w:p>
    <w:p w:rsidR="006B5825" w:rsidRPr="00FB54C1" w:rsidRDefault="006B5825" w:rsidP="00FB54C1">
      <w:pPr>
        <w:spacing w:after="0" w:line="240" w:lineRule="auto"/>
        <w:jc w:val="both"/>
        <w:rPr>
          <w:rFonts w:cs="Calibri"/>
          <w:b/>
          <w:bCs/>
          <w:lang w:val="en-GB"/>
        </w:rPr>
      </w:pPr>
      <w:r w:rsidRPr="00FB54C1">
        <w:rPr>
          <w:rFonts w:cs="Calibri"/>
          <w:b/>
          <w:bCs/>
          <w:lang w:val="en-GB"/>
        </w:rPr>
        <w:t>Required Qualifications:</w:t>
      </w:r>
    </w:p>
    <w:p w:rsidR="006B5825" w:rsidRPr="00FB54C1" w:rsidRDefault="00FB54C1" w:rsidP="00FB54C1">
      <w:pPr>
        <w:numPr>
          <w:ilvl w:val="0"/>
          <w:numId w:val="35"/>
        </w:numPr>
        <w:spacing w:after="0" w:line="240" w:lineRule="auto"/>
        <w:rPr>
          <w:rFonts w:cs="Calibri"/>
          <w:lang w:val="en-GB"/>
        </w:rPr>
      </w:pPr>
      <w:r>
        <w:rPr>
          <w:rFonts w:cs="Calibri"/>
          <w:lang w:val="en-GB"/>
        </w:rPr>
        <w:t>University/College D</w:t>
      </w:r>
      <w:r w:rsidR="006B5825" w:rsidRPr="00FB54C1">
        <w:rPr>
          <w:rFonts w:cs="Calibri"/>
          <w:lang w:val="en-GB"/>
        </w:rPr>
        <w:t>egree</w:t>
      </w:r>
      <w:r>
        <w:rPr>
          <w:rFonts w:cs="Calibri"/>
          <w:lang w:val="en-GB"/>
        </w:rPr>
        <w:t>.</w:t>
      </w:r>
    </w:p>
    <w:p w:rsidR="006B5825" w:rsidRPr="00FB54C1" w:rsidRDefault="006B5825" w:rsidP="00FB54C1">
      <w:pPr>
        <w:numPr>
          <w:ilvl w:val="0"/>
          <w:numId w:val="35"/>
        </w:numPr>
        <w:spacing w:after="0" w:line="240" w:lineRule="auto"/>
        <w:rPr>
          <w:rFonts w:cs="Calibri"/>
          <w:lang w:val="en-GB"/>
        </w:rPr>
      </w:pPr>
      <w:r w:rsidRPr="00FB54C1">
        <w:rPr>
          <w:rFonts w:cs="Calibri"/>
          <w:lang w:val="en-GB"/>
        </w:rPr>
        <w:t>Excellent communication and interpersonal skills</w:t>
      </w:r>
      <w:r w:rsidR="00FB54C1">
        <w:rPr>
          <w:rFonts w:cs="Calibri"/>
          <w:lang w:val="en-GB"/>
        </w:rPr>
        <w:t>.</w:t>
      </w:r>
    </w:p>
    <w:p w:rsidR="006B5825" w:rsidRPr="00FB54C1" w:rsidRDefault="006B5825" w:rsidP="00FB54C1">
      <w:pPr>
        <w:numPr>
          <w:ilvl w:val="0"/>
          <w:numId w:val="35"/>
        </w:numPr>
        <w:spacing w:after="0" w:line="240" w:lineRule="auto"/>
        <w:rPr>
          <w:rFonts w:cs="Calibri"/>
          <w:lang w:val="en-GB"/>
        </w:rPr>
      </w:pPr>
      <w:r w:rsidRPr="00FB54C1">
        <w:rPr>
          <w:rFonts w:cs="Calibri"/>
          <w:lang w:val="en-GB"/>
        </w:rPr>
        <w:t>Customer oriented</w:t>
      </w:r>
      <w:r w:rsidR="00FB54C1">
        <w:rPr>
          <w:rFonts w:cs="Calibri"/>
          <w:lang w:val="en-GB"/>
        </w:rPr>
        <w:t>.</w:t>
      </w:r>
    </w:p>
    <w:p w:rsidR="006B5825" w:rsidRPr="00FB54C1" w:rsidRDefault="006B5825" w:rsidP="00FB54C1">
      <w:pPr>
        <w:numPr>
          <w:ilvl w:val="0"/>
          <w:numId w:val="35"/>
        </w:numPr>
        <w:spacing w:after="0" w:line="240" w:lineRule="auto"/>
        <w:rPr>
          <w:rFonts w:cs="Calibri"/>
          <w:lang w:val="en-GB"/>
        </w:rPr>
      </w:pPr>
      <w:r w:rsidRPr="00FB54C1">
        <w:rPr>
          <w:rFonts w:cs="Calibri"/>
          <w:lang w:val="en-GB"/>
        </w:rPr>
        <w:t>Eloquent and comfortable when presenting</w:t>
      </w:r>
      <w:r w:rsidR="00FB54C1">
        <w:rPr>
          <w:rFonts w:cs="Calibri"/>
          <w:lang w:val="en-GB"/>
        </w:rPr>
        <w:t>.</w:t>
      </w:r>
    </w:p>
    <w:p w:rsidR="006B5825" w:rsidRPr="00FB54C1" w:rsidRDefault="006B5825" w:rsidP="00FB54C1">
      <w:pPr>
        <w:numPr>
          <w:ilvl w:val="0"/>
          <w:numId w:val="35"/>
        </w:numPr>
        <w:spacing w:after="0" w:line="240" w:lineRule="auto"/>
        <w:rPr>
          <w:rFonts w:cs="Calibri"/>
          <w:lang w:val="en-GB"/>
        </w:rPr>
      </w:pPr>
      <w:r w:rsidRPr="00FB54C1">
        <w:rPr>
          <w:rFonts w:cs="Calibri"/>
          <w:lang w:val="en-GB"/>
        </w:rPr>
        <w:t>Ability to work independently</w:t>
      </w:r>
      <w:r w:rsidR="00FB54C1">
        <w:rPr>
          <w:rFonts w:cs="Calibri"/>
          <w:lang w:val="en-GB"/>
        </w:rPr>
        <w:t>.</w:t>
      </w:r>
    </w:p>
    <w:p w:rsidR="006B5825" w:rsidRPr="00FB54C1" w:rsidRDefault="006B5825" w:rsidP="00FB54C1">
      <w:pPr>
        <w:numPr>
          <w:ilvl w:val="0"/>
          <w:numId w:val="35"/>
        </w:numPr>
        <w:spacing w:after="0" w:line="240" w:lineRule="auto"/>
        <w:rPr>
          <w:rFonts w:cs="Calibri"/>
          <w:lang w:val="en-GB"/>
        </w:rPr>
      </w:pPr>
      <w:r w:rsidRPr="00FB54C1">
        <w:rPr>
          <w:rFonts w:cs="Calibri"/>
          <w:lang w:val="en-GB"/>
        </w:rPr>
        <w:t>Active within the community</w:t>
      </w:r>
      <w:r w:rsidR="00FB54C1">
        <w:rPr>
          <w:rFonts w:cs="Calibri"/>
          <w:lang w:val="en-GB"/>
        </w:rPr>
        <w:t>.</w:t>
      </w:r>
    </w:p>
    <w:p w:rsidR="006E5DD3" w:rsidRPr="00FB54C1" w:rsidRDefault="006B5825" w:rsidP="00FB54C1">
      <w:pPr>
        <w:numPr>
          <w:ilvl w:val="0"/>
          <w:numId w:val="35"/>
        </w:numPr>
        <w:spacing w:line="240" w:lineRule="auto"/>
        <w:rPr>
          <w:rFonts w:cs="Calibri"/>
          <w:lang w:val="en-GB"/>
        </w:rPr>
      </w:pPr>
      <w:r w:rsidRPr="00FB54C1">
        <w:rPr>
          <w:rFonts w:cs="Calibri"/>
          <w:lang w:val="en-GB"/>
        </w:rPr>
        <w:t>Previous experience will be considered an advantage</w:t>
      </w:r>
      <w:r w:rsidR="00FB54C1">
        <w:rPr>
          <w:rFonts w:cs="Calibri"/>
          <w:lang w:val="en-GB"/>
        </w:rPr>
        <w:t>.</w:t>
      </w:r>
    </w:p>
    <w:p w:rsidR="006E5DD3" w:rsidRPr="00FB54C1" w:rsidRDefault="006E5DD3" w:rsidP="00FB54C1">
      <w:pPr>
        <w:spacing w:line="240" w:lineRule="auto"/>
        <w:rPr>
          <w:rFonts w:cs="Calibri"/>
          <w:b/>
          <w:lang w:val="en-GB"/>
        </w:rPr>
      </w:pPr>
      <w:r w:rsidRPr="00FB54C1">
        <w:rPr>
          <w:rFonts w:cs="Calibri"/>
          <w:lang w:val="en-GB"/>
        </w:rPr>
        <w:t>All applications will be handled with complete confidentiality. Interested candidates may send their CVs to </w:t>
      </w:r>
      <w:hyperlink r:id="rId7" w:history="1">
        <w:r w:rsidRPr="00FB54C1">
          <w:rPr>
            <w:rStyle w:val="Hyperlink"/>
            <w:rFonts w:cs="Calibri"/>
            <w:b/>
            <w:lang w:val="en-GB"/>
          </w:rPr>
          <w:t>careers@cablenetcy.net</w:t>
        </w:r>
      </w:hyperlink>
      <w:r w:rsidRPr="00FB54C1">
        <w:rPr>
          <w:rFonts w:cs="Calibri"/>
          <w:lang w:val="en-GB"/>
        </w:rPr>
        <w:t xml:space="preserve"> by </w:t>
      </w:r>
      <w:r w:rsidR="00E81B7A">
        <w:rPr>
          <w:rFonts w:cs="Calibri"/>
          <w:b/>
          <w:lang w:val="en-GB"/>
        </w:rPr>
        <w:t>February 28</w:t>
      </w:r>
      <w:r w:rsidR="00573B57" w:rsidRPr="00FB54C1">
        <w:rPr>
          <w:rFonts w:cs="Calibri"/>
          <w:b/>
          <w:vertAlign w:val="superscript"/>
          <w:lang w:val="en-GB"/>
        </w:rPr>
        <w:t>th</w:t>
      </w:r>
      <w:r w:rsidRPr="00FB54C1">
        <w:rPr>
          <w:rFonts w:cs="Calibri"/>
          <w:b/>
          <w:lang w:val="en-GB"/>
        </w:rPr>
        <w:t xml:space="preserve"> 202</w:t>
      </w:r>
      <w:r w:rsidR="00E81B7A">
        <w:rPr>
          <w:rFonts w:cs="Calibri"/>
          <w:b/>
          <w:lang w:val="en-GB"/>
        </w:rPr>
        <w:t>2</w:t>
      </w:r>
      <w:r w:rsidRPr="00FB54C1">
        <w:rPr>
          <w:rFonts w:cs="Calibri"/>
          <w:lang w:val="en-GB"/>
        </w:rPr>
        <w:t xml:space="preserve">, with subject reference </w:t>
      </w:r>
      <w:r w:rsidR="00FE4EBB" w:rsidRPr="00FB54C1">
        <w:rPr>
          <w:rFonts w:cs="Calibri"/>
          <w:lang w:val="en-GB"/>
        </w:rPr>
        <w:t>‘</w:t>
      </w:r>
      <w:r w:rsidR="00573B57" w:rsidRPr="00FB54C1">
        <w:rPr>
          <w:rFonts w:cs="Calibri"/>
          <w:lang w:val="en-GB"/>
        </w:rPr>
        <w:t>COR7S122</w:t>
      </w:r>
      <w:r w:rsidR="00FE4EBB" w:rsidRPr="00FB54C1">
        <w:rPr>
          <w:rFonts w:cs="Calibri"/>
          <w:lang w:val="en-GB"/>
        </w:rPr>
        <w:t>’</w:t>
      </w:r>
    </w:p>
    <w:p w:rsidR="00105925" w:rsidRPr="006E5DD3" w:rsidRDefault="00105925" w:rsidP="00A55DCB">
      <w:pPr>
        <w:jc w:val="both"/>
        <w:rPr>
          <w:rFonts w:cs="Calibri"/>
          <w:lang w:val="en-GB"/>
        </w:rPr>
      </w:pPr>
      <w:bookmarkStart w:id="1" w:name="_GoBack"/>
      <w:bookmarkEnd w:id="1"/>
    </w:p>
    <w:sectPr w:rsidR="00105925" w:rsidRPr="006E5DD3" w:rsidSect="00292339">
      <w:headerReference w:type="even" r:id="rId8"/>
      <w:headerReference w:type="default" r:id="rId9"/>
      <w:footerReference w:type="even" r:id="rId10"/>
      <w:footerReference w:type="default" r:id="rId11"/>
      <w:headerReference w:type="first" r:id="rId12"/>
      <w:pgSz w:w="11906" w:h="16838" w:code="9"/>
      <w:pgMar w:top="2217" w:right="1106" w:bottom="1877" w:left="1797" w:header="709"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D52" w:rsidRDefault="00280D52">
      <w:r>
        <w:separator/>
      </w:r>
    </w:p>
  </w:endnote>
  <w:endnote w:type="continuationSeparator" w:id="0">
    <w:p w:rsidR="00280D52" w:rsidRDefault="0028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E7E" w:rsidRDefault="00E34450" w:rsidP="00A83D72">
    <w:pPr>
      <w:pStyle w:val="Footer"/>
      <w:framePr w:wrap="around" w:vAnchor="text" w:hAnchor="margin" w:xAlign="right" w:y="1"/>
      <w:rPr>
        <w:rStyle w:val="PageNumber"/>
      </w:rPr>
    </w:pPr>
    <w:r>
      <w:rPr>
        <w:rStyle w:val="PageNumber"/>
      </w:rPr>
      <w:fldChar w:fldCharType="begin"/>
    </w:r>
    <w:r w:rsidR="00525E7E">
      <w:rPr>
        <w:rStyle w:val="PageNumber"/>
      </w:rPr>
      <w:instrText xml:space="preserve">PAGE  </w:instrText>
    </w:r>
    <w:r>
      <w:rPr>
        <w:rStyle w:val="PageNumber"/>
      </w:rPr>
      <w:fldChar w:fldCharType="separate"/>
    </w:r>
    <w:r w:rsidR="00FE343B">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55" w:rsidRPr="00A94255" w:rsidRDefault="000715E5" w:rsidP="00E55EC9">
    <w:pPr>
      <w:pStyle w:val="Footer"/>
      <w:tabs>
        <w:tab w:val="clear" w:pos="4153"/>
        <w:tab w:val="clear" w:pos="8306"/>
        <w:tab w:val="left" w:pos="1360"/>
        <w:tab w:val="left" w:pos="1880"/>
      </w:tabs>
      <w:ind w:left="-1276" w:right="360"/>
      <w:rPr>
        <w:rFonts w:ascii="Arial" w:hAnsi="Arial" w:cs="Arial"/>
        <w:sz w:val="18"/>
        <w:szCs w:val="18"/>
        <w:lang w:val="en-US"/>
      </w:rPr>
    </w:pPr>
    <w:r>
      <w:rPr>
        <w:rFonts w:ascii="Arial" w:hAnsi="Arial" w:cs="Arial"/>
        <w:noProof/>
        <w:sz w:val="18"/>
        <w:szCs w:val="18"/>
        <w:lang w:val="en-US"/>
      </w:rPr>
      <w:drawing>
        <wp:inline distT="0" distB="0" distL="0" distR="0">
          <wp:extent cx="7077075" cy="76407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chatzikonstantas.CABLENET\Desktop\Letterhead\text gr.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077075" cy="764073"/>
                  </a:xfrm>
                  <a:prstGeom prst="rect">
                    <a:avLst/>
                  </a:prstGeom>
                  <a:noFill/>
                  <a:ln>
                    <a:noFill/>
                  </a:ln>
                </pic:spPr>
              </pic:pic>
            </a:graphicData>
          </a:graphic>
        </wp:inline>
      </w:drawing>
    </w:r>
    <w:r>
      <w:rPr>
        <w:noProof/>
        <w:lang w:val="en-US"/>
      </w:rPr>
      <w:drawing>
        <wp:anchor distT="0" distB="0" distL="114300" distR="114300" simplePos="0" relativeHeight="251656192" behindDoc="1" locked="0" layoutInCell="1" allowOverlap="1" wp14:anchorId="3DABF1A6">
          <wp:simplePos x="0" y="0"/>
          <wp:positionH relativeFrom="column">
            <wp:posOffset>295275</wp:posOffset>
          </wp:positionH>
          <wp:positionV relativeFrom="paragraph">
            <wp:posOffset>9553575</wp:posOffset>
          </wp:positionV>
          <wp:extent cx="7124700" cy="1008380"/>
          <wp:effectExtent l="0" t="0" r="0" b="0"/>
          <wp:wrapNone/>
          <wp:docPr id="8" name="Picture 2" descr="C:\Users\a.leandrou\Desktop\final 1 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androu\Desktop\final 1 g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24700" cy="10083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1" locked="0" layoutInCell="1" allowOverlap="1" wp14:anchorId="086237A3">
          <wp:simplePos x="0" y="0"/>
          <wp:positionH relativeFrom="column">
            <wp:posOffset>295275</wp:posOffset>
          </wp:positionH>
          <wp:positionV relativeFrom="paragraph">
            <wp:posOffset>9553575</wp:posOffset>
          </wp:positionV>
          <wp:extent cx="7124700" cy="1008380"/>
          <wp:effectExtent l="0" t="0" r="0" b="0"/>
          <wp:wrapNone/>
          <wp:docPr id="9" name="Picture 9" descr="C:\Users\a.leandrou\Desktop\final 1 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androu\Desktop\final 1 g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24700" cy="10083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D52" w:rsidRDefault="00280D52">
      <w:r>
        <w:separator/>
      </w:r>
    </w:p>
  </w:footnote>
  <w:footnote w:type="continuationSeparator" w:id="0">
    <w:p w:rsidR="00280D52" w:rsidRDefault="00280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9" w:rsidRDefault="00E81B7A">
    <w:pPr>
      <w:pStyle w:val="Header"/>
    </w:pPr>
    <w:r>
      <w:rPr>
        <w:noProof/>
        <w:lang w:val="en-US"/>
      </w:rPr>
      <w:pict w14:anchorId="143886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6" type="#_x0000_t75" style="position:absolute;margin-left:0;margin-top:0;width:594.95pt;height:841.9pt;z-index:-251658240;mso-wrap-edited:f;mso-position-horizontal:center;mso-position-horizontal-relative:margin;mso-position-vertical:center;mso-position-vertical-relative:margin" wrapcoords="14409 1443 14409 1635 13374 1750 11576 1750 11168 2020 10814 2347 10786 18676 1198 18946 1198 20908 8008 20946 20129 20946 20265 20946 20347 20831 20402 19965 17569 19907 8553 19907 15962 19677 16016 19503 14818 19465 6973 19292 20374 19003 20429 18946 10759 18676 10786 2366 19911 2308 20020 2173 19475 2058 19938 1885 19938 1750 19475 1750 19448 1443 14409 1443">
          <v:imagedata r:id="rId1" o:title="Letterhead CBN Nov2016 GR-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E7E" w:rsidRDefault="000715E5" w:rsidP="005A0771">
    <w:pPr>
      <w:pStyle w:val="Header"/>
      <w:ind w:left="4253"/>
      <w:jc w:val="both"/>
    </w:pPr>
    <w:r>
      <w:rPr>
        <w:noProof/>
        <w:lang w:val="en-US"/>
      </w:rPr>
      <w:drawing>
        <wp:inline distT="0" distB="0" distL="0" distR="0">
          <wp:extent cx="3295650" cy="438150"/>
          <wp:effectExtent l="0" t="0" r="0" b="0"/>
          <wp:docPr id="27" name="Picture 27" descr="C:\Users\c.chatzikonstantas.CABLENET\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c.chatzikonstantas.CABLENET\Download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5650" cy="438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9" w:rsidRDefault="00E81B7A">
    <w:pPr>
      <w:pStyle w:val="Header"/>
    </w:pPr>
    <w:r>
      <w:rPr>
        <w:noProof/>
        <w:lang w:val="en-US"/>
      </w:rPr>
      <w:pict w14:anchorId="3AFD22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7" type="#_x0000_t75" style="position:absolute;margin-left:0;margin-top:0;width:594.95pt;height:841.9pt;z-index:-251657216;mso-wrap-edited:f;mso-position-horizontal:center;mso-position-horizontal-relative:margin;mso-position-vertical:center;mso-position-vertical-relative:margin" wrapcoords="14409 1443 14409 1635 13374 1750 11576 1750 11168 2020 10814 2347 10786 18676 1198 18946 1198 20908 8008 20946 20129 20946 20265 20946 20347 20831 20402 19965 17569 19907 8553 19907 15962 19677 16016 19503 14818 19465 6973 19292 20374 19003 20429 18946 10759 18676 10786 2366 19911 2308 20020 2173 19475 2058 19938 1885 19938 1750 19475 1750 19448 1443 14409 1443">
          <v:imagedata r:id="rId1" o:title="Letterhead CBN Nov2016 GR-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90F4502"/>
    <w:multiLevelType w:val="hybridMultilevel"/>
    <w:tmpl w:val="47E6B5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BA577A9"/>
    <w:multiLevelType w:val="hybridMultilevel"/>
    <w:tmpl w:val="CEC618E8"/>
    <w:lvl w:ilvl="0" w:tplc="04080001">
      <w:start w:val="1"/>
      <w:numFmt w:val="bullet"/>
      <w:lvlText w:val=""/>
      <w:lvlJc w:val="left"/>
      <w:pPr>
        <w:ind w:left="180" w:hanging="360"/>
      </w:pPr>
      <w:rPr>
        <w:rFonts w:ascii="Symbol" w:hAnsi="Symbol" w:hint="default"/>
      </w:rPr>
    </w:lvl>
    <w:lvl w:ilvl="1" w:tplc="04080003" w:tentative="1">
      <w:start w:val="1"/>
      <w:numFmt w:val="bullet"/>
      <w:lvlText w:val="o"/>
      <w:lvlJc w:val="left"/>
      <w:pPr>
        <w:ind w:left="900" w:hanging="360"/>
      </w:pPr>
      <w:rPr>
        <w:rFonts w:ascii="Courier New" w:hAnsi="Courier New" w:cs="Courier New" w:hint="default"/>
      </w:rPr>
    </w:lvl>
    <w:lvl w:ilvl="2" w:tplc="04080005" w:tentative="1">
      <w:start w:val="1"/>
      <w:numFmt w:val="bullet"/>
      <w:lvlText w:val=""/>
      <w:lvlJc w:val="left"/>
      <w:pPr>
        <w:ind w:left="1620" w:hanging="360"/>
      </w:pPr>
      <w:rPr>
        <w:rFonts w:ascii="Wingdings" w:hAnsi="Wingdings" w:hint="default"/>
      </w:rPr>
    </w:lvl>
    <w:lvl w:ilvl="3" w:tplc="04080001" w:tentative="1">
      <w:start w:val="1"/>
      <w:numFmt w:val="bullet"/>
      <w:lvlText w:val=""/>
      <w:lvlJc w:val="left"/>
      <w:pPr>
        <w:ind w:left="2340" w:hanging="360"/>
      </w:pPr>
      <w:rPr>
        <w:rFonts w:ascii="Symbol" w:hAnsi="Symbol" w:hint="default"/>
      </w:rPr>
    </w:lvl>
    <w:lvl w:ilvl="4" w:tplc="04080003" w:tentative="1">
      <w:start w:val="1"/>
      <w:numFmt w:val="bullet"/>
      <w:lvlText w:val="o"/>
      <w:lvlJc w:val="left"/>
      <w:pPr>
        <w:ind w:left="3060" w:hanging="360"/>
      </w:pPr>
      <w:rPr>
        <w:rFonts w:ascii="Courier New" w:hAnsi="Courier New" w:cs="Courier New" w:hint="default"/>
      </w:rPr>
    </w:lvl>
    <w:lvl w:ilvl="5" w:tplc="04080005" w:tentative="1">
      <w:start w:val="1"/>
      <w:numFmt w:val="bullet"/>
      <w:lvlText w:val=""/>
      <w:lvlJc w:val="left"/>
      <w:pPr>
        <w:ind w:left="3780" w:hanging="360"/>
      </w:pPr>
      <w:rPr>
        <w:rFonts w:ascii="Wingdings" w:hAnsi="Wingdings" w:hint="default"/>
      </w:rPr>
    </w:lvl>
    <w:lvl w:ilvl="6" w:tplc="04080001" w:tentative="1">
      <w:start w:val="1"/>
      <w:numFmt w:val="bullet"/>
      <w:lvlText w:val=""/>
      <w:lvlJc w:val="left"/>
      <w:pPr>
        <w:ind w:left="4500" w:hanging="360"/>
      </w:pPr>
      <w:rPr>
        <w:rFonts w:ascii="Symbol" w:hAnsi="Symbol" w:hint="default"/>
      </w:rPr>
    </w:lvl>
    <w:lvl w:ilvl="7" w:tplc="04080003" w:tentative="1">
      <w:start w:val="1"/>
      <w:numFmt w:val="bullet"/>
      <w:lvlText w:val="o"/>
      <w:lvlJc w:val="left"/>
      <w:pPr>
        <w:ind w:left="5220" w:hanging="360"/>
      </w:pPr>
      <w:rPr>
        <w:rFonts w:ascii="Courier New" w:hAnsi="Courier New" w:cs="Courier New" w:hint="default"/>
      </w:rPr>
    </w:lvl>
    <w:lvl w:ilvl="8" w:tplc="04080005" w:tentative="1">
      <w:start w:val="1"/>
      <w:numFmt w:val="bullet"/>
      <w:lvlText w:val=""/>
      <w:lvlJc w:val="left"/>
      <w:pPr>
        <w:ind w:left="5940" w:hanging="360"/>
      </w:pPr>
      <w:rPr>
        <w:rFonts w:ascii="Wingdings" w:hAnsi="Wingdings" w:hint="default"/>
      </w:rPr>
    </w:lvl>
  </w:abstractNum>
  <w:abstractNum w:abstractNumId="2" w15:restartNumberingAfterBreak="0">
    <w:nsid w:val="1DCE26AC"/>
    <w:multiLevelType w:val="hybridMultilevel"/>
    <w:tmpl w:val="FB4C30DE"/>
    <w:lvl w:ilvl="0" w:tplc="3996A85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20691525"/>
    <w:multiLevelType w:val="hybridMultilevel"/>
    <w:tmpl w:val="BC4AF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9480D"/>
    <w:multiLevelType w:val="hybridMultilevel"/>
    <w:tmpl w:val="F7041F44"/>
    <w:lvl w:ilvl="0" w:tplc="B4163440">
      <w:start w:val="154"/>
      <w:numFmt w:val="bullet"/>
      <w:lvlText w:val="-"/>
      <w:lvlJc w:val="left"/>
      <w:pPr>
        <w:ind w:left="720" w:hanging="360"/>
      </w:pPr>
      <w:rPr>
        <w:rFonts w:ascii="Calibri" w:eastAsia="Times New Roman" w:hAnsi="Calibri"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15:restartNumberingAfterBreak="0">
    <w:nsid w:val="2282176D"/>
    <w:multiLevelType w:val="multilevel"/>
    <w:tmpl w:val="A68E46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B81769"/>
    <w:multiLevelType w:val="hybridMultilevel"/>
    <w:tmpl w:val="A1A6D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D6527"/>
    <w:multiLevelType w:val="multilevel"/>
    <w:tmpl w:val="B3DA2D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B840B2"/>
    <w:multiLevelType w:val="hybridMultilevel"/>
    <w:tmpl w:val="926A6918"/>
    <w:lvl w:ilvl="0" w:tplc="0408000F">
      <w:start w:val="1"/>
      <w:numFmt w:val="decimal"/>
      <w:lvlText w:val="%1."/>
      <w:lvlJc w:val="left"/>
      <w:pPr>
        <w:ind w:left="0" w:hanging="360"/>
      </w:p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9" w15:restartNumberingAfterBreak="0">
    <w:nsid w:val="26513165"/>
    <w:multiLevelType w:val="hybridMultilevel"/>
    <w:tmpl w:val="6554C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F45390"/>
    <w:multiLevelType w:val="hybridMultilevel"/>
    <w:tmpl w:val="0840B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BA49F6"/>
    <w:multiLevelType w:val="hybridMultilevel"/>
    <w:tmpl w:val="3E4C6E96"/>
    <w:lvl w:ilvl="0" w:tplc="04080001">
      <w:start w:val="1"/>
      <w:numFmt w:val="bullet"/>
      <w:lvlText w:val=""/>
      <w:lvlJc w:val="left"/>
      <w:pPr>
        <w:tabs>
          <w:tab w:val="num" w:pos="0"/>
        </w:tabs>
        <w:ind w:left="0" w:hanging="360"/>
      </w:pPr>
      <w:rPr>
        <w:rFonts w:ascii="Symbol" w:hAnsi="Symbol" w:hint="default"/>
      </w:rPr>
    </w:lvl>
    <w:lvl w:ilvl="1" w:tplc="04080003" w:tentative="1">
      <w:start w:val="1"/>
      <w:numFmt w:val="bullet"/>
      <w:lvlText w:val="o"/>
      <w:lvlJc w:val="left"/>
      <w:pPr>
        <w:tabs>
          <w:tab w:val="num" w:pos="720"/>
        </w:tabs>
        <w:ind w:left="720" w:hanging="360"/>
      </w:pPr>
      <w:rPr>
        <w:rFonts w:ascii="Courier New" w:hAnsi="Courier New" w:cs="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cs="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cs="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C520E02"/>
    <w:multiLevelType w:val="hybridMultilevel"/>
    <w:tmpl w:val="346EB0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ED02129"/>
    <w:multiLevelType w:val="hybridMultilevel"/>
    <w:tmpl w:val="C99E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C0BBD"/>
    <w:multiLevelType w:val="hybridMultilevel"/>
    <w:tmpl w:val="156C43A8"/>
    <w:lvl w:ilvl="0" w:tplc="04080001">
      <w:start w:val="1"/>
      <w:numFmt w:val="bullet"/>
      <w:lvlText w:val=""/>
      <w:lvlJc w:val="left"/>
      <w:pPr>
        <w:ind w:left="0" w:hanging="360"/>
      </w:pPr>
      <w:rPr>
        <w:rFonts w:ascii="Symbol" w:hAnsi="Symbol"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34FC5F50"/>
    <w:multiLevelType w:val="hybridMultilevel"/>
    <w:tmpl w:val="70EA1D8C"/>
    <w:lvl w:ilvl="0" w:tplc="EF60CCF6">
      <w:start w:val="1"/>
      <w:numFmt w:val="bullet"/>
      <w:lvlText w:val="•"/>
      <w:lvlJc w:val="left"/>
      <w:pPr>
        <w:tabs>
          <w:tab w:val="num" w:pos="720"/>
        </w:tabs>
        <w:ind w:left="720" w:hanging="360"/>
      </w:pPr>
      <w:rPr>
        <w:rFonts w:ascii="Arial" w:hAnsi="Arial" w:cs="Times New Roman" w:hint="default"/>
      </w:rPr>
    </w:lvl>
    <w:lvl w:ilvl="1" w:tplc="89B2D412">
      <w:start w:val="1"/>
      <w:numFmt w:val="bullet"/>
      <w:lvlText w:val="•"/>
      <w:lvlJc w:val="left"/>
      <w:pPr>
        <w:tabs>
          <w:tab w:val="num" w:pos="1440"/>
        </w:tabs>
        <w:ind w:left="1440" w:hanging="360"/>
      </w:pPr>
      <w:rPr>
        <w:rFonts w:ascii="Arial" w:hAnsi="Arial" w:cs="Times New Roman" w:hint="default"/>
      </w:rPr>
    </w:lvl>
    <w:lvl w:ilvl="2" w:tplc="40BC0080">
      <w:start w:val="1"/>
      <w:numFmt w:val="bullet"/>
      <w:lvlText w:val="•"/>
      <w:lvlJc w:val="left"/>
      <w:pPr>
        <w:tabs>
          <w:tab w:val="num" w:pos="2160"/>
        </w:tabs>
        <w:ind w:left="2160" w:hanging="360"/>
      </w:pPr>
      <w:rPr>
        <w:rFonts w:ascii="Arial" w:hAnsi="Arial" w:cs="Times New Roman" w:hint="default"/>
      </w:rPr>
    </w:lvl>
    <w:lvl w:ilvl="3" w:tplc="951CEBB2">
      <w:start w:val="1"/>
      <w:numFmt w:val="bullet"/>
      <w:lvlText w:val="•"/>
      <w:lvlJc w:val="left"/>
      <w:pPr>
        <w:tabs>
          <w:tab w:val="num" w:pos="2880"/>
        </w:tabs>
        <w:ind w:left="2880" w:hanging="360"/>
      </w:pPr>
      <w:rPr>
        <w:rFonts w:ascii="Arial" w:hAnsi="Arial" w:cs="Times New Roman" w:hint="default"/>
      </w:rPr>
    </w:lvl>
    <w:lvl w:ilvl="4" w:tplc="9D5AED40">
      <w:start w:val="1"/>
      <w:numFmt w:val="bullet"/>
      <w:lvlText w:val="•"/>
      <w:lvlJc w:val="left"/>
      <w:pPr>
        <w:tabs>
          <w:tab w:val="num" w:pos="3600"/>
        </w:tabs>
        <w:ind w:left="3600" w:hanging="360"/>
      </w:pPr>
      <w:rPr>
        <w:rFonts w:ascii="Arial" w:hAnsi="Arial" w:cs="Times New Roman" w:hint="default"/>
      </w:rPr>
    </w:lvl>
    <w:lvl w:ilvl="5" w:tplc="78B055FA">
      <w:start w:val="1"/>
      <w:numFmt w:val="bullet"/>
      <w:lvlText w:val="•"/>
      <w:lvlJc w:val="left"/>
      <w:pPr>
        <w:tabs>
          <w:tab w:val="num" w:pos="4320"/>
        </w:tabs>
        <w:ind w:left="4320" w:hanging="360"/>
      </w:pPr>
      <w:rPr>
        <w:rFonts w:ascii="Arial" w:hAnsi="Arial" w:cs="Times New Roman" w:hint="default"/>
      </w:rPr>
    </w:lvl>
    <w:lvl w:ilvl="6" w:tplc="B2109386">
      <w:start w:val="1"/>
      <w:numFmt w:val="bullet"/>
      <w:lvlText w:val="•"/>
      <w:lvlJc w:val="left"/>
      <w:pPr>
        <w:tabs>
          <w:tab w:val="num" w:pos="5040"/>
        </w:tabs>
        <w:ind w:left="5040" w:hanging="360"/>
      </w:pPr>
      <w:rPr>
        <w:rFonts w:ascii="Arial" w:hAnsi="Arial" w:cs="Times New Roman" w:hint="default"/>
      </w:rPr>
    </w:lvl>
    <w:lvl w:ilvl="7" w:tplc="27BEE74C">
      <w:start w:val="1"/>
      <w:numFmt w:val="bullet"/>
      <w:lvlText w:val="•"/>
      <w:lvlJc w:val="left"/>
      <w:pPr>
        <w:tabs>
          <w:tab w:val="num" w:pos="5760"/>
        </w:tabs>
        <w:ind w:left="5760" w:hanging="360"/>
      </w:pPr>
      <w:rPr>
        <w:rFonts w:ascii="Arial" w:hAnsi="Arial" w:cs="Times New Roman" w:hint="default"/>
      </w:rPr>
    </w:lvl>
    <w:lvl w:ilvl="8" w:tplc="EF342F36">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3EBB4B8F"/>
    <w:multiLevelType w:val="hybridMultilevel"/>
    <w:tmpl w:val="38DA7A44"/>
    <w:lvl w:ilvl="0" w:tplc="040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0E84D10"/>
    <w:multiLevelType w:val="hybridMultilevel"/>
    <w:tmpl w:val="5986FD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29B0582"/>
    <w:multiLevelType w:val="hybridMultilevel"/>
    <w:tmpl w:val="1AB273A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48565E4F"/>
    <w:multiLevelType w:val="hybridMultilevel"/>
    <w:tmpl w:val="E3A618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E0855D9"/>
    <w:multiLevelType w:val="hybridMultilevel"/>
    <w:tmpl w:val="5BF2D954"/>
    <w:lvl w:ilvl="0" w:tplc="04080001">
      <w:start w:val="1"/>
      <w:numFmt w:val="bullet"/>
      <w:lvlText w:val=""/>
      <w:lvlJc w:val="left"/>
      <w:pPr>
        <w:ind w:left="0" w:hanging="360"/>
      </w:pPr>
      <w:rPr>
        <w:rFonts w:ascii="Symbol" w:hAnsi="Symbol" w:hint="default"/>
      </w:rPr>
    </w:lvl>
    <w:lvl w:ilvl="1" w:tplc="04080003">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1" w15:restartNumberingAfterBreak="0">
    <w:nsid w:val="52A96C59"/>
    <w:multiLevelType w:val="hybridMultilevel"/>
    <w:tmpl w:val="C9EAB0D0"/>
    <w:lvl w:ilvl="0" w:tplc="040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2BC3129"/>
    <w:multiLevelType w:val="hybridMultilevel"/>
    <w:tmpl w:val="7E8074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5B139A"/>
    <w:multiLevelType w:val="hybridMultilevel"/>
    <w:tmpl w:val="3468E1AC"/>
    <w:lvl w:ilvl="0" w:tplc="A2648692">
      <w:start w:val="97"/>
      <w:numFmt w:val="bullet"/>
      <w:lvlText w:val=""/>
      <w:lvlJc w:val="left"/>
      <w:pPr>
        <w:tabs>
          <w:tab w:val="num" w:pos="-360"/>
        </w:tabs>
        <w:ind w:left="-360" w:hanging="360"/>
      </w:pPr>
      <w:rPr>
        <w:rFonts w:ascii="Symbol" w:eastAsia="Lucida Sans Unicode" w:hAnsi="Symbol" w:cs="Arial" w:hint="default"/>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55237071"/>
    <w:multiLevelType w:val="hybridMultilevel"/>
    <w:tmpl w:val="FB4C30DE"/>
    <w:lvl w:ilvl="0" w:tplc="3996A85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5" w15:restartNumberingAfterBreak="0">
    <w:nsid w:val="5CFC71D5"/>
    <w:multiLevelType w:val="hybridMultilevel"/>
    <w:tmpl w:val="8AC89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6" w15:restartNumberingAfterBreak="0">
    <w:nsid w:val="61FE1E69"/>
    <w:multiLevelType w:val="multilevel"/>
    <w:tmpl w:val="FB4C30D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7" w15:restartNumberingAfterBreak="0">
    <w:nsid w:val="6A812B24"/>
    <w:multiLevelType w:val="hybridMultilevel"/>
    <w:tmpl w:val="8EF493AE"/>
    <w:lvl w:ilvl="0" w:tplc="04080001">
      <w:start w:val="1"/>
      <w:numFmt w:val="bullet"/>
      <w:lvlText w:val=""/>
      <w:lvlJc w:val="left"/>
      <w:pPr>
        <w:ind w:left="0" w:hanging="360"/>
      </w:pPr>
      <w:rPr>
        <w:rFonts w:ascii="Symbol" w:hAnsi="Symbol"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8" w15:restartNumberingAfterBreak="0">
    <w:nsid w:val="6AC37778"/>
    <w:multiLevelType w:val="hybridMultilevel"/>
    <w:tmpl w:val="27A2E140"/>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BAC6C03"/>
    <w:multiLevelType w:val="multilevel"/>
    <w:tmpl w:val="3DDED5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0D7355"/>
    <w:multiLevelType w:val="hybridMultilevel"/>
    <w:tmpl w:val="9200A24E"/>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1" w15:restartNumberingAfterBreak="0">
    <w:nsid w:val="6C92779C"/>
    <w:multiLevelType w:val="hybridMultilevel"/>
    <w:tmpl w:val="B8CAAA72"/>
    <w:lvl w:ilvl="0" w:tplc="0408000F">
      <w:start w:val="1"/>
      <w:numFmt w:val="decimal"/>
      <w:lvlText w:val="%1."/>
      <w:lvlJc w:val="left"/>
      <w:pPr>
        <w:tabs>
          <w:tab w:val="num" w:pos="0"/>
        </w:tabs>
        <w:ind w:left="0" w:hanging="360"/>
      </w:p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32" w15:restartNumberingAfterBreak="0">
    <w:nsid w:val="70652BB5"/>
    <w:multiLevelType w:val="hybridMultilevel"/>
    <w:tmpl w:val="EB5E1646"/>
    <w:lvl w:ilvl="0" w:tplc="04080001">
      <w:start w:val="1"/>
      <w:numFmt w:val="bullet"/>
      <w:lvlText w:val=""/>
      <w:lvlJc w:val="left"/>
      <w:pPr>
        <w:ind w:left="0" w:hanging="360"/>
      </w:pPr>
      <w:rPr>
        <w:rFonts w:ascii="Symbol" w:hAnsi="Symbol"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33" w15:restartNumberingAfterBreak="0">
    <w:nsid w:val="70937EE6"/>
    <w:multiLevelType w:val="hybridMultilevel"/>
    <w:tmpl w:val="0CA0CA28"/>
    <w:lvl w:ilvl="0" w:tplc="D7BE24E6">
      <w:start w:val="1"/>
      <w:numFmt w:val="bullet"/>
      <w:lvlText w:val="•"/>
      <w:lvlJc w:val="left"/>
      <w:pPr>
        <w:tabs>
          <w:tab w:val="num" w:pos="720"/>
        </w:tabs>
        <w:ind w:left="720" w:hanging="360"/>
      </w:pPr>
      <w:rPr>
        <w:rFonts w:ascii="Arial" w:hAnsi="Arial" w:cs="Times New Roman" w:hint="default"/>
      </w:rPr>
    </w:lvl>
    <w:lvl w:ilvl="1" w:tplc="FB4080E8">
      <w:start w:val="1"/>
      <w:numFmt w:val="bullet"/>
      <w:lvlText w:val="•"/>
      <w:lvlJc w:val="left"/>
      <w:pPr>
        <w:tabs>
          <w:tab w:val="num" w:pos="1440"/>
        </w:tabs>
        <w:ind w:left="1440" w:hanging="360"/>
      </w:pPr>
      <w:rPr>
        <w:rFonts w:ascii="Arial" w:hAnsi="Arial" w:cs="Times New Roman" w:hint="default"/>
      </w:rPr>
    </w:lvl>
    <w:lvl w:ilvl="2" w:tplc="BB16C328">
      <w:start w:val="1"/>
      <w:numFmt w:val="bullet"/>
      <w:lvlText w:val="•"/>
      <w:lvlJc w:val="left"/>
      <w:pPr>
        <w:tabs>
          <w:tab w:val="num" w:pos="2160"/>
        </w:tabs>
        <w:ind w:left="2160" w:hanging="360"/>
      </w:pPr>
      <w:rPr>
        <w:rFonts w:ascii="Arial" w:hAnsi="Arial" w:cs="Times New Roman" w:hint="default"/>
      </w:rPr>
    </w:lvl>
    <w:lvl w:ilvl="3" w:tplc="5DFE380E">
      <w:start w:val="1"/>
      <w:numFmt w:val="bullet"/>
      <w:lvlText w:val="•"/>
      <w:lvlJc w:val="left"/>
      <w:pPr>
        <w:tabs>
          <w:tab w:val="num" w:pos="2880"/>
        </w:tabs>
        <w:ind w:left="2880" w:hanging="360"/>
      </w:pPr>
      <w:rPr>
        <w:rFonts w:ascii="Arial" w:hAnsi="Arial" w:cs="Times New Roman" w:hint="default"/>
      </w:rPr>
    </w:lvl>
    <w:lvl w:ilvl="4" w:tplc="F44A3D60">
      <w:start w:val="1"/>
      <w:numFmt w:val="bullet"/>
      <w:lvlText w:val="•"/>
      <w:lvlJc w:val="left"/>
      <w:pPr>
        <w:tabs>
          <w:tab w:val="num" w:pos="3600"/>
        </w:tabs>
        <w:ind w:left="3600" w:hanging="360"/>
      </w:pPr>
      <w:rPr>
        <w:rFonts w:ascii="Arial" w:hAnsi="Arial" w:cs="Times New Roman" w:hint="default"/>
      </w:rPr>
    </w:lvl>
    <w:lvl w:ilvl="5" w:tplc="EBE8A716">
      <w:start w:val="1"/>
      <w:numFmt w:val="bullet"/>
      <w:lvlText w:val="•"/>
      <w:lvlJc w:val="left"/>
      <w:pPr>
        <w:tabs>
          <w:tab w:val="num" w:pos="4320"/>
        </w:tabs>
        <w:ind w:left="4320" w:hanging="360"/>
      </w:pPr>
      <w:rPr>
        <w:rFonts w:ascii="Arial" w:hAnsi="Arial" w:cs="Times New Roman" w:hint="default"/>
      </w:rPr>
    </w:lvl>
    <w:lvl w:ilvl="6" w:tplc="9C2CC60C">
      <w:start w:val="1"/>
      <w:numFmt w:val="bullet"/>
      <w:lvlText w:val="•"/>
      <w:lvlJc w:val="left"/>
      <w:pPr>
        <w:tabs>
          <w:tab w:val="num" w:pos="5040"/>
        </w:tabs>
        <w:ind w:left="5040" w:hanging="360"/>
      </w:pPr>
      <w:rPr>
        <w:rFonts w:ascii="Arial" w:hAnsi="Arial" w:cs="Times New Roman" w:hint="default"/>
      </w:rPr>
    </w:lvl>
    <w:lvl w:ilvl="7" w:tplc="4CB8A314">
      <w:start w:val="1"/>
      <w:numFmt w:val="bullet"/>
      <w:lvlText w:val="•"/>
      <w:lvlJc w:val="left"/>
      <w:pPr>
        <w:tabs>
          <w:tab w:val="num" w:pos="5760"/>
        </w:tabs>
        <w:ind w:left="5760" w:hanging="360"/>
      </w:pPr>
      <w:rPr>
        <w:rFonts w:ascii="Arial" w:hAnsi="Arial" w:cs="Times New Roman" w:hint="default"/>
      </w:rPr>
    </w:lvl>
    <w:lvl w:ilvl="8" w:tplc="C7605EB4">
      <w:start w:val="1"/>
      <w:numFmt w:val="bullet"/>
      <w:lvlText w:val="•"/>
      <w:lvlJc w:val="left"/>
      <w:pPr>
        <w:tabs>
          <w:tab w:val="num" w:pos="6480"/>
        </w:tabs>
        <w:ind w:left="6480" w:hanging="360"/>
      </w:pPr>
      <w:rPr>
        <w:rFonts w:ascii="Arial" w:hAnsi="Arial" w:cs="Times New Roman" w:hint="default"/>
      </w:rPr>
    </w:lvl>
  </w:abstractNum>
  <w:abstractNum w:abstractNumId="34" w15:restartNumberingAfterBreak="0">
    <w:nsid w:val="77721113"/>
    <w:multiLevelType w:val="hybridMultilevel"/>
    <w:tmpl w:val="8F960B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2B37B1"/>
    <w:multiLevelType w:val="hybridMultilevel"/>
    <w:tmpl w:val="ED1CF372"/>
    <w:lvl w:ilvl="0" w:tplc="0408000F">
      <w:start w:val="1"/>
      <w:numFmt w:val="decimal"/>
      <w:lvlText w:val="%1."/>
      <w:lvlJc w:val="left"/>
      <w:pPr>
        <w:tabs>
          <w:tab w:val="num" w:pos="0"/>
        </w:tabs>
        <w:ind w:left="0" w:hanging="360"/>
      </w:p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num w:numId="1">
    <w:abstractNumId w:val="31"/>
  </w:num>
  <w:num w:numId="2">
    <w:abstractNumId w:val="35"/>
  </w:num>
  <w:num w:numId="3">
    <w:abstractNumId w:val="20"/>
  </w:num>
  <w:num w:numId="4">
    <w:abstractNumId w:val="22"/>
  </w:num>
  <w:num w:numId="5">
    <w:abstractNumId w:val="24"/>
  </w:num>
  <w:num w:numId="6">
    <w:abstractNumId w:val="26"/>
  </w:num>
  <w:num w:numId="7">
    <w:abstractNumId w:val="2"/>
  </w:num>
  <w:num w:numId="8">
    <w:abstractNumId w:val="18"/>
  </w:num>
  <w:num w:numId="9">
    <w:abstractNumId w:val="32"/>
  </w:num>
  <w:num w:numId="10">
    <w:abstractNumId w:val="8"/>
  </w:num>
  <w:num w:numId="11">
    <w:abstractNumId w:val="14"/>
  </w:num>
  <w:num w:numId="12">
    <w:abstractNumId w:val="1"/>
  </w:num>
  <w:num w:numId="13">
    <w:abstractNumId w:val="27"/>
  </w:num>
  <w:num w:numId="14">
    <w:abstractNumId w:val="28"/>
  </w:num>
  <w:num w:numId="15">
    <w:abstractNumId w:val="23"/>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5"/>
  </w:num>
  <w:num w:numId="20">
    <w:abstractNumId w:val="34"/>
  </w:num>
  <w:num w:numId="21">
    <w:abstractNumId w:val="17"/>
  </w:num>
  <w:num w:numId="22">
    <w:abstractNumId w:val="29"/>
  </w:num>
  <w:num w:numId="23">
    <w:abstractNumId w:val="5"/>
  </w:num>
  <w:num w:numId="24">
    <w:abstractNumId w:val="13"/>
  </w:num>
  <w:num w:numId="25">
    <w:abstractNumId w:val="6"/>
  </w:num>
  <w:num w:numId="26">
    <w:abstractNumId w:val="21"/>
  </w:num>
  <w:num w:numId="27">
    <w:abstractNumId w:val="16"/>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0"/>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33"/>
  </w:num>
  <w:num w:numId="35">
    <w:abstractNumId w:val="15"/>
  </w:num>
  <w:num w:numId="36">
    <w:abstractNumId w:val="3"/>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5E5"/>
    <w:rsid w:val="00005574"/>
    <w:rsid w:val="00006394"/>
    <w:rsid w:val="000122F7"/>
    <w:rsid w:val="00012838"/>
    <w:rsid w:val="000203F9"/>
    <w:rsid w:val="00021BBD"/>
    <w:rsid w:val="00024297"/>
    <w:rsid w:val="0003233A"/>
    <w:rsid w:val="00040097"/>
    <w:rsid w:val="0004220A"/>
    <w:rsid w:val="00043B1E"/>
    <w:rsid w:val="0005021A"/>
    <w:rsid w:val="00053B8A"/>
    <w:rsid w:val="00056114"/>
    <w:rsid w:val="00062830"/>
    <w:rsid w:val="00062B1A"/>
    <w:rsid w:val="00065386"/>
    <w:rsid w:val="00070584"/>
    <w:rsid w:val="000715E5"/>
    <w:rsid w:val="000725B9"/>
    <w:rsid w:val="00073839"/>
    <w:rsid w:val="000752DE"/>
    <w:rsid w:val="0008664D"/>
    <w:rsid w:val="00093D61"/>
    <w:rsid w:val="0009582E"/>
    <w:rsid w:val="000A079B"/>
    <w:rsid w:val="000C099F"/>
    <w:rsid w:val="000C348C"/>
    <w:rsid w:val="000C4EBC"/>
    <w:rsid w:val="000D1272"/>
    <w:rsid w:val="000D55FC"/>
    <w:rsid w:val="000F7339"/>
    <w:rsid w:val="00103B47"/>
    <w:rsid w:val="00103FDF"/>
    <w:rsid w:val="00105925"/>
    <w:rsid w:val="00106FBB"/>
    <w:rsid w:val="00121F96"/>
    <w:rsid w:val="00123DFD"/>
    <w:rsid w:val="001454BD"/>
    <w:rsid w:val="0016093C"/>
    <w:rsid w:val="0016457D"/>
    <w:rsid w:val="0018316A"/>
    <w:rsid w:val="00193C06"/>
    <w:rsid w:val="00194168"/>
    <w:rsid w:val="00196A83"/>
    <w:rsid w:val="001A2151"/>
    <w:rsid w:val="001A23DA"/>
    <w:rsid w:val="001A67A2"/>
    <w:rsid w:val="001B18B8"/>
    <w:rsid w:val="001B3989"/>
    <w:rsid w:val="001C1E3C"/>
    <w:rsid w:val="001C575E"/>
    <w:rsid w:val="001C73D9"/>
    <w:rsid w:val="001D091C"/>
    <w:rsid w:val="001D45DA"/>
    <w:rsid w:val="001E5754"/>
    <w:rsid w:val="001E5DF5"/>
    <w:rsid w:val="001F2E66"/>
    <w:rsid w:val="001F462C"/>
    <w:rsid w:val="0021698B"/>
    <w:rsid w:val="00223D21"/>
    <w:rsid w:val="00231EC9"/>
    <w:rsid w:val="002327BC"/>
    <w:rsid w:val="002351B2"/>
    <w:rsid w:val="002423F0"/>
    <w:rsid w:val="002431B6"/>
    <w:rsid w:val="00246710"/>
    <w:rsid w:val="00246A11"/>
    <w:rsid w:val="0025789E"/>
    <w:rsid w:val="00257AB2"/>
    <w:rsid w:val="00260CAB"/>
    <w:rsid w:val="00267DE2"/>
    <w:rsid w:val="00272001"/>
    <w:rsid w:val="0027322C"/>
    <w:rsid w:val="00275A5D"/>
    <w:rsid w:val="00280D52"/>
    <w:rsid w:val="00281DA2"/>
    <w:rsid w:val="002877E8"/>
    <w:rsid w:val="00292339"/>
    <w:rsid w:val="00292D5E"/>
    <w:rsid w:val="002963FC"/>
    <w:rsid w:val="00296F02"/>
    <w:rsid w:val="002A420F"/>
    <w:rsid w:val="002A4DB9"/>
    <w:rsid w:val="002C0CD3"/>
    <w:rsid w:val="002C7571"/>
    <w:rsid w:val="002D1CBE"/>
    <w:rsid w:val="002D32D3"/>
    <w:rsid w:val="002E2824"/>
    <w:rsid w:val="002E2F53"/>
    <w:rsid w:val="002F052F"/>
    <w:rsid w:val="002F2498"/>
    <w:rsid w:val="002F4AAE"/>
    <w:rsid w:val="002F7BB7"/>
    <w:rsid w:val="00300F71"/>
    <w:rsid w:val="00305E4C"/>
    <w:rsid w:val="00305E73"/>
    <w:rsid w:val="00307A43"/>
    <w:rsid w:val="00311185"/>
    <w:rsid w:val="00316046"/>
    <w:rsid w:val="003179FB"/>
    <w:rsid w:val="00317DEB"/>
    <w:rsid w:val="00322AD3"/>
    <w:rsid w:val="00325AD5"/>
    <w:rsid w:val="00334951"/>
    <w:rsid w:val="00341460"/>
    <w:rsid w:val="00346EA2"/>
    <w:rsid w:val="00354427"/>
    <w:rsid w:val="003626D2"/>
    <w:rsid w:val="00366E33"/>
    <w:rsid w:val="00370A00"/>
    <w:rsid w:val="0037771C"/>
    <w:rsid w:val="00382803"/>
    <w:rsid w:val="00384C7A"/>
    <w:rsid w:val="00384E7E"/>
    <w:rsid w:val="003952FB"/>
    <w:rsid w:val="00396E74"/>
    <w:rsid w:val="003A080C"/>
    <w:rsid w:val="003A24AA"/>
    <w:rsid w:val="003A6C1C"/>
    <w:rsid w:val="003B515F"/>
    <w:rsid w:val="003C4ABF"/>
    <w:rsid w:val="003C75A5"/>
    <w:rsid w:val="003D01AA"/>
    <w:rsid w:val="0040410B"/>
    <w:rsid w:val="00404521"/>
    <w:rsid w:val="00411579"/>
    <w:rsid w:val="004272BF"/>
    <w:rsid w:val="004349F0"/>
    <w:rsid w:val="00437148"/>
    <w:rsid w:val="004458CB"/>
    <w:rsid w:val="00447DCB"/>
    <w:rsid w:val="00461A13"/>
    <w:rsid w:val="0046456F"/>
    <w:rsid w:val="00465F2F"/>
    <w:rsid w:val="00470207"/>
    <w:rsid w:val="00472AFD"/>
    <w:rsid w:val="00472C6F"/>
    <w:rsid w:val="004A36D1"/>
    <w:rsid w:val="004A5A5F"/>
    <w:rsid w:val="004A5ED9"/>
    <w:rsid w:val="004B0337"/>
    <w:rsid w:val="004B3233"/>
    <w:rsid w:val="004B391A"/>
    <w:rsid w:val="004B40D4"/>
    <w:rsid w:val="004B6FEC"/>
    <w:rsid w:val="004C16D5"/>
    <w:rsid w:val="004C1E4D"/>
    <w:rsid w:val="004C2CC6"/>
    <w:rsid w:val="004D1A46"/>
    <w:rsid w:val="004E0832"/>
    <w:rsid w:val="004E3B58"/>
    <w:rsid w:val="004F263D"/>
    <w:rsid w:val="00502F09"/>
    <w:rsid w:val="005034A0"/>
    <w:rsid w:val="005152C3"/>
    <w:rsid w:val="005161B2"/>
    <w:rsid w:val="005233AF"/>
    <w:rsid w:val="00525E7E"/>
    <w:rsid w:val="00531F5B"/>
    <w:rsid w:val="00534D3E"/>
    <w:rsid w:val="00537606"/>
    <w:rsid w:val="0054795F"/>
    <w:rsid w:val="00550306"/>
    <w:rsid w:val="00553A7B"/>
    <w:rsid w:val="00554312"/>
    <w:rsid w:val="00555712"/>
    <w:rsid w:val="00557647"/>
    <w:rsid w:val="00573B57"/>
    <w:rsid w:val="00575DE0"/>
    <w:rsid w:val="00580816"/>
    <w:rsid w:val="00583CD5"/>
    <w:rsid w:val="00586C14"/>
    <w:rsid w:val="005902C3"/>
    <w:rsid w:val="00591361"/>
    <w:rsid w:val="00593192"/>
    <w:rsid w:val="00594816"/>
    <w:rsid w:val="005955D2"/>
    <w:rsid w:val="005A0771"/>
    <w:rsid w:val="005A27DA"/>
    <w:rsid w:val="005A5F29"/>
    <w:rsid w:val="005B2D21"/>
    <w:rsid w:val="005B3C21"/>
    <w:rsid w:val="005D1089"/>
    <w:rsid w:val="005D142B"/>
    <w:rsid w:val="005D1F42"/>
    <w:rsid w:val="005D4B7F"/>
    <w:rsid w:val="005D7A4C"/>
    <w:rsid w:val="005E0630"/>
    <w:rsid w:val="005E22FC"/>
    <w:rsid w:val="005E6CC0"/>
    <w:rsid w:val="005E78A2"/>
    <w:rsid w:val="005E7DA0"/>
    <w:rsid w:val="005F07F1"/>
    <w:rsid w:val="005F3E9F"/>
    <w:rsid w:val="005F5F05"/>
    <w:rsid w:val="00602980"/>
    <w:rsid w:val="0060334D"/>
    <w:rsid w:val="006115BA"/>
    <w:rsid w:val="00617422"/>
    <w:rsid w:val="00621CBE"/>
    <w:rsid w:val="00623674"/>
    <w:rsid w:val="006302D8"/>
    <w:rsid w:val="00645817"/>
    <w:rsid w:val="00645841"/>
    <w:rsid w:val="00655299"/>
    <w:rsid w:val="00655995"/>
    <w:rsid w:val="00666EFD"/>
    <w:rsid w:val="00667B35"/>
    <w:rsid w:val="0067323E"/>
    <w:rsid w:val="00676B04"/>
    <w:rsid w:val="00686EB2"/>
    <w:rsid w:val="00692020"/>
    <w:rsid w:val="00692B07"/>
    <w:rsid w:val="00696A10"/>
    <w:rsid w:val="00696C5B"/>
    <w:rsid w:val="006A4731"/>
    <w:rsid w:val="006B005F"/>
    <w:rsid w:val="006B5825"/>
    <w:rsid w:val="006B6E44"/>
    <w:rsid w:val="006C2B00"/>
    <w:rsid w:val="006D2F15"/>
    <w:rsid w:val="006D535F"/>
    <w:rsid w:val="006E32C6"/>
    <w:rsid w:val="006E5DD3"/>
    <w:rsid w:val="006E62DA"/>
    <w:rsid w:val="00701E9A"/>
    <w:rsid w:val="007039E9"/>
    <w:rsid w:val="0070487E"/>
    <w:rsid w:val="00704D42"/>
    <w:rsid w:val="007107FB"/>
    <w:rsid w:val="00710E19"/>
    <w:rsid w:val="00712654"/>
    <w:rsid w:val="0071757A"/>
    <w:rsid w:val="0072278D"/>
    <w:rsid w:val="00730FC5"/>
    <w:rsid w:val="00734E71"/>
    <w:rsid w:val="007369DA"/>
    <w:rsid w:val="00742E9B"/>
    <w:rsid w:val="00747617"/>
    <w:rsid w:val="00750022"/>
    <w:rsid w:val="00753472"/>
    <w:rsid w:val="00760FCA"/>
    <w:rsid w:val="00762EF5"/>
    <w:rsid w:val="00764787"/>
    <w:rsid w:val="0076694D"/>
    <w:rsid w:val="007757B2"/>
    <w:rsid w:val="00794D5A"/>
    <w:rsid w:val="00797027"/>
    <w:rsid w:val="007A5CC2"/>
    <w:rsid w:val="007A7D97"/>
    <w:rsid w:val="007B27B0"/>
    <w:rsid w:val="007B3D13"/>
    <w:rsid w:val="007B4DC5"/>
    <w:rsid w:val="007B52ED"/>
    <w:rsid w:val="007C5B95"/>
    <w:rsid w:val="007D1A6B"/>
    <w:rsid w:val="007D46D1"/>
    <w:rsid w:val="007D7069"/>
    <w:rsid w:val="007E287C"/>
    <w:rsid w:val="007E3196"/>
    <w:rsid w:val="007E5917"/>
    <w:rsid w:val="00807110"/>
    <w:rsid w:val="00811DB5"/>
    <w:rsid w:val="00825DB8"/>
    <w:rsid w:val="0083380B"/>
    <w:rsid w:val="008444B4"/>
    <w:rsid w:val="00864A0E"/>
    <w:rsid w:val="00865642"/>
    <w:rsid w:val="0087393E"/>
    <w:rsid w:val="00892B17"/>
    <w:rsid w:val="00896874"/>
    <w:rsid w:val="008A728B"/>
    <w:rsid w:val="008B1526"/>
    <w:rsid w:val="008C0291"/>
    <w:rsid w:val="008C5E77"/>
    <w:rsid w:val="008D4F6D"/>
    <w:rsid w:val="008D757D"/>
    <w:rsid w:val="008E1B8A"/>
    <w:rsid w:val="008E1E47"/>
    <w:rsid w:val="008E266E"/>
    <w:rsid w:val="008E42E3"/>
    <w:rsid w:val="008F3D68"/>
    <w:rsid w:val="008F69C5"/>
    <w:rsid w:val="008F7CD5"/>
    <w:rsid w:val="00901887"/>
    <w:rsid w:val="00917A94"/>
    <w:rsid w:val="00921674"/>
    <w:rsid w:val="0092245B"/>
    <w:rsid w:val="00922581"/>
    <w:rsid w:val="0092366E"/>
    <w:rsid w:val="00923E28"/>
    <w:rsid w:val="009247DA"/>
    <w:rsid w:val="00933444"/>
    <w:rsid w:val="0094011C"/>
    <w:rsid w:val="0094295C"/>
    <w:rsid w:val="00945001"/>
    <w:rsid w:val="00952FA2"/>
    <w:rsid w:val="00961459"/>
    <w:rsid w:val="0096396C"/>
    <w:rsid w:val="00965BAE"/>
    <w:rsid w:val="0096670D"/>
    <w:rsid w:val="0097192E"/>
    <w:rsid w:val="00973693"/>
    <w:rsid w:val="00981A6A"/>
    <w:rsid w:val="00982D2B"/>
    <w:rsid w:val="009832D5"/>
    <w:rsid w:val="0098567D"/>
    <w:rsid w:val="00987AB0"/>
    <w:rsid w:val="00992CFA"/>
    <w:rsid w:val="009A1626"/>
    <w:rsid w:val="009A6FF1"/>
    <w:rsid w:val="009A70FA"/>
    <w:rsid w:val="009C20D7"/>
    <w:rsid w:val="009C3177"/>
    <w:rsid w:val="009C3A58"/>
    <w:rsid w:val="009D5DA3"/>
    <w:rsid w:val="009D6848"/>
    <w:rsid w:val="009E4009"/>
    <w:rsid w:val="009E4C72"/>
    <w:rsid w:val="009E5EA9"/>
    <w:rsid w:val="009F7327"/>
    <w:rsid w:val="00A042EC"/>
    <w:rsid w:val="00A10402"/>
    <w:rsid w:val="00A115C9"/>
    <w:rsid w:val="00A13598"/>
    <w:rsid w:val="00A31087"/>
    <w:rsid w:val="00A3596E"/>
    <w:rsid w:val="00A413B2"/>
    <w:rsid w:val="00A5097B"/>
    <w:rsid w:val="00A53D12"/>
    <w:rsid w:val="00A55DCB"/>
    <w:rsid w:val="00A57108"/>
    <w:rsid w:val="00A60E09"/>
    <w:rsid w:val="00A64F41"/>
    <w:rsid w:val="00A66FD1"/>
    <w:rsid w:val="00A6704B"/>
    <w:rsid w:val="00A7358A"/>
    <w:rsid w:val="00A76455"/>
    <w:rsid w:val="00A83035"/>
    <w:rsid w:val="00A83D72"/>
    <w:rsid w:val="00A87C0F"/>
    <w:rsid w:val="00A90DB3"/>
    <w:rsid w:val="00A94255"/>
    <w:rsid w:val="00AA1FCF"/>
    <w:rsid w:val="00AC0A96"/>
    <w:rsid w:val="00AC3C87"/>
    <w:rsid w:val="00AC7064"/>
    <w:rsid w:val="00AD3670"/>
    <w:rsid w:val="00AD38F9"/>
    <w:rsid w:val="00AF4951"/>
    <w:rsid w:val="00AF6CB8"/>
    <w:rsid w:val="00B06E47"/>
    <w:rsid w:val="00B077FB"/>
    <w:rsid w:val="00B138C1"/>
    <w:rsid w:val="00B17589"/>
    <w:rsid w:val="00B22297"/>
    <w:rsid w:val="00B23110"/>
    <w:rsid w:val="00B362A5"/>
    <w:rsid w:val="00B60D90"/>
    <w:rsid w:val="00B61B22"/>
    <w:rsid w:val="00B67E0A"/>
    <w:rsid w:val="00B73433"/>
    <w:rsid w:val="00B802C9"/>
    <w:rsid w:val="00B80ADD"/>
    <w:rsid w:val="00B8212B"/>
    <w:rsid w:val="00B82DA4"/>
    <w:rsid w:val="00B85642"/>
    <w:rsid w:val="00BA3414"/>
    <w:rsid w:val="00BA5D89"/>
    <w:rsid w:val="00BB184B"/>
    <w:rsid w:val="00BB5BA4"/>
    <w:rsid w:val="00BB7B1A"/>
    <w:rsid w:val="00BC0455"/>
    <w:rsid w:val="00BC5FC5"/>
    <w:rsid w:val="00BC62C3"/>
    <w:rsid w:val="00BC772E"/>
    <w:rsid w:val="00BD287D"/>
    <w:rsid w:val="00BD2FE0"/>
    <w:rsid w:val="00BD5DA7"/>
    <w:rsid w:val="00BE3BA3"/>
    <w:rsid w:val="00C0131B"/>
    <w:rsid w:val="00C06246"/>
    <w:rsid w:val="00C10760"/>
    <w:rsid w:val="00C14801"/>
    <w:rsid w:val="00C17491"/>
    <w:rsid w:val="00C17AD5"/>
    <w:rsid w:val="00C22DF9"/>
    <w:rsid w:val="00C27B58"/>
    <w:rsid w:val="00C36A83"/>
    <w:rsid w:val="00C4237C"/>
    <w:rsid w:val="00C448E6"/>
    <w:rsid w:val="00C462C5"/>
    <w:rsid w:val="00C5024D"/>
    <w:rsid w:val="00C50CF6"/>
    <w:rsid w:val="00C57058"/>
    <w:rsid w:val="00C63A8D"/>
    <w:rsid w:val="00C67D61"/>
    <w:rsid w:val="00C714A8"/>
    <w:rsid w:val="00C71931"/>
    <w:rsid w:val="00C76717"/>
    <w:rsid w:val="00C862D4"/>
    <w:rsid w:val="00C867B8"/>
    <w:rsid w:val="00C87A19"/>
    <w:rsid w:val="00C91D07"/>
    <w:rsid w:val="00C91EB0"/>
    <w:rsid w:val="00C97141"/>
    <w:rsid w:val="00CA5A69"/>
    <w:rsid w:val="00CA7101"/>
    <w:rsid w:val="00CB40EA"/>
    <w:rsid w:val="00CB5426"/>
    <w:rsid w:val="00CC1F65"/>
    <w:rsid w:val="00CC68C6"/>
    <w:rsid w:val="00CC7506"/>
    <w:rsid w:val="00CD4804"/>
    <w:rsid w:val="00CE1EC5"/>
    <w:rsid w:val="00CF3917"/>
    <w:rsid w:val="00CF752A"/>
    <w:rsid w:val="00D0436D"/>
    <w:rsid w:val="00D04BAD"/>
    <w:rsid w:val="00D124F3"/>
    <w:rsid w:val="00D33A62"/>
    <w:rsid w:val="00D33C9D"/>
    <w:rsid w:val="00D3609E"/>
    <w:rsid w:val="00D40785"/>
    <w:rsid w:val="00D43C01"/>
    <w:rsid w:val="00D61A2F"/>
    <w:rsid w:val="00D7118D"/>
    <w:rsid w:val="00D836F7"/>
    <w:rsid w:val="00D83DAC"/>
    <w:rsid w:val="00D87170"/>
    <w:rsid w:val="00D87342"/>
    <w:rsid w:val="00DA3A59"/>
    <w:rsid w:val="00DB059E"/>
    <w:rsid w:val="00DB71FF"/>
    <w:rsid w:val="00DC0B8E"/>
    <w:rsid w:val="00DD0E21"/>
    <w:rsid w:val="00DE3C3F"/>
    <w:rsid w:val="00DE4609"/>
    <w:rsid w:val="00DE58B8"/>
    <w:rsid w:val="00DF15CD"/>
    <w:rsid w:val="00DF1F35"/>
    <w:rsid w:val="00DF2F60"/>
    <w:rsid w:val="00DF5165"/>
    <w:rsid w:val="00E039F4"/>
    <w:rsid w:val="00E10ED8"/>
    <w:rsid w:val="00E169BA"/>
    <w:rsid w:val="00E24076"/>
    <w:rsid w:val="00E26E0C"/>
    <w:rsid w:val="00E27287"/>
    <w:rsid w:val="00E34450"/>
    <w:rsid w:val="00E347DE"/>
    <w:rsid w:val="00E367B1"/>
    <w:rsid w:val="00E37E14"/>
    <w:rsid w:val="00E5274A"/>
    <w:rsid w:val="00E52EE8"/>
    <w:rsid w:val="00E55EC9"/>
    <w:rsid w:val="00E643AE"/>
    <w:rsid w:val="00E652F7"/>
    <w:rsid w:val="00E66B4E"/>
    <w:rsid w:val="00E7286F"/>
    <w:rsid w:val="00E72B6C"/>
    <w:rsid w:val="00E736FC"/>
    <w:rsid w:val="00E81B7A"/>
    <w:rsid w:val="00E82620"/>
    <w:rsid w:val="00E92452"/>
    <w:rsid w:val="00EA3CE7"/>
    <w:rsid w:val="00EA481D"/>
    <w:rsid w:val="00EA6E51"/>
    <w:rsid w:val="00EB3461"/>
    <w:rsid w:val="00EC23F9"/>
    <w:rsid w:val="00EC2A90"/>
    <w:rsid w:val="00EC7C29"/>
    <w:rsid w:val="00ED2193"/>
    <w:rsid w:val="00ED7761"/>
    <w:rsid w:val="00EE26B8"/>
    <w:rsid w:val="00EE2B48"/>
    <w:rsid w:val="00EE5A3F"/>
    <w:rsid w:val="00EE69A1"/>
    <w:rsid w:val="00EE75D4"/>
    <w:rsid w:val="00EF2D56"/>
    <w:rsid w:val="00EF446D"/>
    <w:rsid w:val="00EF552F"/>
    <w:rsid w:val="00F31DB6"/>
    <w:rsid w:val="00F34121"/>
    <w:rsid w:val="00F37293"/>
    <w:rsid w:val="00F40202"/>
    <w:rsid w:val="00F41BDB"/>
    <w:rsid w:val="00F41D7E"/>
    <w:rsid w:val="00F47FB9"/>
    <w:rsid w:val="00F5034A"/>
    <w:rsid w:val="00F52BAE"/>
    <w:rsid w:val="00F54025"/>
    <w:rsid w:val="00F61304"/>
    <w:rsid w:val="00F741CD"/>
    <w:rsid w:val="00F75A2A"/>
    <w:rsid w:val="00F76F54"/>
    <w:rsid w:val="00F77346"/>
    <w:rsid w:val="00F82BAB"/>
    <w:rsid w:val="00F831D7"/>
    <w:rsid w:val="00F83AA0"/>
    <w:rsid w:val="00F87567"/>
    <w:rsid w:val="00F935B0"/>
    <w:rsid w:val="00F9674A"/>
    <w:rsid w:val="00F97DC9"/>
    <w:rsid w:val="00FA4359"/>
    <w:rsid w:val="00FA6557"/>
    <w:rsid w:val="00FB54C1"/>
    <w:rsid w:val="00FC2CA5"/>
    <w:rsid w:val="00FD7056"/>
    <w:rsid w:val="00FE343B"/>
    <w:rsid w:val="00FE4EBB"/>
    <w:rsid w:val="00FF0567"/>
    <w:rsid w:val="00FF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14:docId w14:val="379307E7"/>
  <w15:chartTrackingRefBased/>
  <w15:docId w15:val="{86D071AD-2017-4B9C-8FD1-B90F3C42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A3F"/>
    <w:pPr>
      <w:spacing w:after="200" w:line="276" w:lineRule="auto"/>
    </w:pPr>
    <w:rPr>
      <w:rFonts w:ascii="Calibri" w:eastAsia="Calibri" w:hAnsi="Calibri"/>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5AD5"/>
    <w:pPr>
      <w:tabs>
        <w:tab w:val="center" w:pos="4153"/>
        <w:tab w:val="right" w:pos="8306"/>
      </w:tabs>
    </w:pPr>
  </w:style>
  <w:style w:type="paragraph" w:styleId="Footer">
    <w:name w:val="footer"/>
    <w:basedOn w:val="Normal"/>
    <w:rsid w:val="00325AD5"/>
    <w:pPr>
      <w:tabs>
        <w:tab w:val="center" w:pos="4153"/>
        <w:tab w:val="right" w:pos="8306"/>
      </w:tabs>
    </w:pPr>
  </w:style>
  <w:style w:type="table" w:styleId="TableGrid">
    <w:name w:val="Table Grid"/>
    <w:basedOn w:val="TableNormal"/>
    <w:rsid w:val="00325AD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25AD5"/>
  </w:style>
  <w:style w:type="character" w:customStyle="1" w:styleId="object2">
    <w:name w:val="object2"/>
    <w:rsid w:val="00D33A62"/>
    <w:rPr>
      <w:strike w:val="0"/>
      <w:dstrike w:val="0"/>
      <w:color w:val="00008B"/>
      <w:u w:val="none"/>
      <w:effect w:val="none"/>
    </w:rPr>
  </w:style>
  <w:style w:type="character" w:styleId="Hyperlink">
    <w:name w:val="Hyperlink"/>
    <w:uiPriority w:val="99"/>
    <w:rsid w:val="00062830"/>
    <w:rPr>
      <w:color w:val="0000FF"/>
      <w:u w:val="single"/>
    </w:rPr>
  </w:style>
  <w:style w:type="paragraph" w:customStyle="1" w:styleId="msolistparagraph0">
    <w:name w:val="msolistparagraph"/>
    <w:basedOn w:val="Normal"/>
    <w:rsid w:val="00F37293"/>
    <w:pPr>
      <w:spacing w:before="100" w:beforeAutospacing="1" w:after="100" w:afterAutospacing="1"/>
    </w:pPr>
    <w:rPr>
      <w:rFonts w:eastAsia="Times New Roman"/>
    </w:rPr>
  </w:style>
  <w:style w:type="paragraph" w:styleId="PlainText">
    <w:name w:val="Plain Text"/>
    <w:basedOn w:val="Normal"/>
    <w:link w:val="PlainTextChar1"/>
    <w:uiPriority w:val="99"/>
    <w:unhideWhenUsed/>
    <w:rsid w:val="00307A43"/>
    <w:rPr>
      <w:rFonts w:ascii="Courier New" w:hAnsi="Courier New" w:cs="Courier New"/>
      <w:sz w:val="20"/>
      <w:szCs w:val="20"/>
      <w:lang w:eastAsia="el-GR"/>
    </w:rPr>
  </w:style>
  <w:style w:type="character" w:customStyle="1" w:styleId="PlainTextChar1">
    <w:name w:val="Plain Text Char1"/>
    <w:link w:val="PlainText"/>
    <w:uiPriority w:val="99"/>
    <w:rsid w:val="00307A43"/>
    <w:rPr>
      <w:rFonts w:ascii="Courier New" w:eastAsia="Calibri" w:hAnsi="Courier New" w:cs="Courier New"/>
    </w:rPr>
  </w:style>
  <w:style w:type="character" w:customStyle="1" w:styleId="PlainTextChar">
    <w:name w:val="Plain Text Char"/>
    <w:rsid w:val="00E039F4"/>
    <w:rPr>
      <w:rFonts w:ascii="Consolas" w:hAnsi="Consolas"/>
      <w:lang w:bidi="ar-SA"/>
    </w:rPr>
  </w:style>
  <w:style w:type="paragraph" w:styleId="ListParagraph">
    <w:name w:val="List Paragraph"/>
    <w:basedOn w:val="Normal"/>
    <w:uiPriority w:val="34"/>
    <w:qFormat/>
    <w:rsid w:val="00F5034A"/>
    <w:pPr>
      <w:ind w:left="720"/>
      <w:contextualSpacing/>
    </w:pPr>
  </w:style>
  <w:style w:type="character" w:styleId="Strong">
    <w:name w:val="Strong"/>
    <w:qFormat/>
    <w:rsid w:val="00701E9A"/>
    <w:rPr>
      <w:b/>
      <w:bCs/>
    </w:rPr>
  </w:style>
  <w:style w:type="character" w:customStyle="1" w:styleId="pagenumbers1">
    <w:name w:val="pagenumbers1"/>
    <w:rsid w:val="00701E9A"/>
    <w:rPr>
      <w:color w:val="444444"/>
    </w:rPr>
  </w:style>
  <w:style w:type="character" w:customStyle="1" w:styleId="apple-converted-space">
    <w:name w:val="apple-converted-space"/>
    <w:basedOn w:val="DefaultParagraphFont"/>
    <w:rsid w:val="00712654"/>
  </w:style>
  <w:style w:type="paragraph" w:styleId="NormalWeb">
    <w:name w:val="Normal (Web)"/>
    <w:basedOn w:val="Normal"/>
    <w:uiPriority w:val="99"/>
    <w:unhideWhenUsed/>
    <w:rsid w:val="00C27B58"/>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ecxmsonormal">
    <w:name w:val="ecxmsonormal"/>
    <w:basedOn w:val="Normal"/>
    <w:rsid w:val="00C27B58"/>
    <w:pPr>
      <w:spacing w:after="324"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8797">
      <w:bodyDiv w:val="1"/>
      <w:marLeft w:val="0"/>
      <w:marRight w:val="0"/>
      <w:marTop w:val="0"/>
      <w:marBottom w:val="0"/>
      <w:divBdr>
        <w:top w:val="none" w:sz="0" w:space="0" w:color="auto"/>
        <w:left w:val="none" w:sz="0" w:space="0" w:color="auto"/>
        <w:bottom w:val="none" w:sz="0" w:space="0" w:color="auto"/>
        <w:right w:val="none" w:sz="0" w:space="0" w:color="auto"/>
      </w:divBdr>
      <w:divsChild>
        <w:div w:id="566454946">
          <w:marLeft w:val="0"/>
          <w:marRight w:val="0"/>
          <w:marTop w:val="0"/>
          <w:marBottom w:val="0"/>
          <w:divBdr>
            <w:top w:val="none" w:sz="0" w:space="0" w:color="auto"/>
            <w:left w:val="none" w:sz="0" w:space="0" w:color="auto"/>
            <w:bottom w:val="none" w:sz="0" w:space="0" w:color="auto"/>
            <w:right w:val="none" w:sz="0" w:space="0" w:color="auto"/>
          </w:divBdr>
        </w:div>
      </w:divsChild>
    </w:div>
    <w:div w:id="119038982">
      <w:bodyDiv w:val="1"/>
      <w:marLeft w:val="0"/>
      <w:marRight w:val="0"/>
      <w:marTop w:val="0"/>
      <w:marBottom w:val="0"/>
      <w:divBdr>
        <w:top w:val="none" w:sz="0" w:space="0" w:color="auto"/>
        <w:left w:val="none" w:sz="0" w:space="0" w:color="auto"/>
        <w:bottom w:val="none" w:sz="0" w:space="0" w:color="auto"/>
        <w:right w:val="none" w:sz="0" w:space="0" w:color="auto"/>
      </w:divBdr>
    </w:div>
    <w:div w:id="172569714">
      <w:bodyDiv w:val="1"/>
      <w:marLeft w:val="0"/>
      <w:marRight w:val="0"/>
      <w:marTop w:val="0"/>
      <w:marBottom w:val="0"/>
      <w:divBdr>
        <w:top w:val="none" w:sz="0" w:space="0" w:color="auto"/>
        <w:left w:val="none" w:sz="0" w:space="0" w:color="auto"/>
        <w:bottom w:val="none" w:sz="0" w:space="0" w:color="auto"/>
        <w:right w:val="none" w:sz="0" w:space="0" w:color="auto"/>
      </w:divBdr>
      <w:divsChild>
        <w:div w:id="1735927240">
          <w:marLeft w:val="0"/>
          <w:marRight w:val="0"/>
          <w:marTop w:val="0"/>
          <w:marBottom w:val="0"/>
          <w:divBdr>
            <w:top w:val="none" w:sz="0" w:space="0" w:color="auto"/>
            <w:left w:val="none" w:sz="0" w:space="0" w:color="auto"/>
            <w:bottom w:val="none" w:sz="0" w:space="0" w:color="auto"/>
            <w:right w:val="none" w:sz="0" w:space="0" w:color="auto"/>
          </w:divBdr>
        </w:div>
      </w:divsChild>
    </w:div>
    <w:div w:id="199129680">
      <w:bodyDiv w:val="1"/>
      <w:marLeft w:val="0"/>
      <w:marRight w:val="0"/>
      <w:marTop w:val="0"/>
      <w:marBottom w:val="0"/>
      <w:divBdr>
        <w:top w:val="none" w:sz="0" w:space="0" w:color="auto"/>
        <w:left w:val="none" w:sz="0" w:space="0" w:color="auto"/>
        <w:bottom w:val="none" w:sz="0" w:space="0" w:color="auto"/>
        <w:right w:val="none" w:sz="0" w:space="0" w:color="auto"/>
      </w:divBdr>
      <w:divsChild>
        <w:div w:id="1614246370">
          <w:marLeft w:val="0"/>
          <w:marRight w:val="0"/>
          <w:marTop w:val="0"/>
          <w:marBottom w:val="0"/>
          <w:divBdr>
            <w:top w:val="none" w:sz="0" w:space="0" w:color="auto"/>
            <w:left w:val="none" w:sz="0" w:space="0" w:color="auto"/>
            <w:bottom w:val="none" w:sz="0" w:space="0" w:color="auto"/>
            <w:right w:val="none" w:sz="0" w:space="0" w:color="auto"/>
          </w:divBdr>
        </w:div>
      </w:divsChild>
    </w:div>
    <w:div w:id="308092155">
      <w:bodyDiv w:val="1"/>
      <w:marLeft w:val="0"/>
      <w:marRight w:val="0"/>
      <w:marTop w:val="0"/>
      <w:marBottom w:val="0"/>
      <w:divBdr>
        <w:top w:val="none" w:sz="0" w:space="0" w:color="auto"/>
        <w:left w:val="none" w:sz="0" w:space="0" w:color="auto"/>
        <w:bottom w:val="none" w:sz="0" w:space="0" w:color="auto"/>
        <w:right w:val="none" w:sz="0" w:space="0" w:color="auto"/>
      </w:divBdr>
    </w:div>
    <w:div w:id="317653298">
      <w:bodyDiv w:val="1"/>
      <w:marLeft w:val="0"/>
      <w:marRight w:val="0"/>
      <w:marTop w:val="0"/>
      <w:marBottom w:val="0"/>
      <w:divBdr>
        <w:top w:val="none" w:sz="0" w:space="0" w:color="auto"/>
        <w:left w:val="none" w:sz="0" w:space="0" w:color="auto"/>
        <w:bottom w:val="none" w:sz="0" w:space="0" w:color="auto"/>
        <w:right w:val="none" w:sz="0" w:space="0" w:color="auto"/>
      </w:divBdr>
    </w:div>
    <w:div w:id="342392097">
      <w:bodyDiv w:val="1"/>
      <w:marLeft w:val="0"/>
      <w:marRight w:val="0"/>
      <w:marTop w:val="0"/>
      <w:marBottom w:val="0"/>
      <w:divBdr>
        <w:top w:val="none" w:sz="0" w:space="0" w:color="auto"/>
        <w:left w:val="none" w:sz="0" w:space="0" w:color="auto"/>
        <w:bottom w:val="none" w:sz="0" w:space="0" w:color="auto"/>
        <w:right w:val="none" w:sz="0" w:space="0" w:color="auto"/>
      </w:divBdr>
    </w:div>
    <w:div w:id="514735280">
      <w:bodyDiv w:val="1"/>
      <w:marLeft w:val="0"/>
      <w:marRight w:val="0"/>
      <w:marTop w:val="0"/>
      <w:marBottom w:val="0"/>
      <w:divBdr>
        <w:top w:val="none" w:sz="0" w:space="0" w:color="auto"/>
        <w:left w:val="none" w:sz="0" w:space="0" w:color="auto"/>
        <w:bottom w:val="none" w:sz="0" w:space="0" w:color="auto"/>
        <w:right w:val="none" w:sz="0" w:space="0" w:color="auto"/>
      </w:divBdr>
    </w:div>
    <w:div w:id="886646913">
      <w:bodyDiv w:val="1"/>
      <w:marLeft w:val="0"/>
      <w:marRight w:val="0"/>
      <w:marTop w:val="0"/>
      <w:marBottom w:val="0"/>
      <w:divBdr>
        <w:top w:val="none" w:sz="0" w:space="0" w:color="auto"/>
        <w:left w:val="none" w:sz="0" w:space="0" w:color="auto"/>
        <w:bottom w:val="none" w:sz="0" w:space="0" w:color="auto"/>
        <w:right w:val="none" w:sz="0" w:space="0" w:color="auto"/>
      </w:divBdr>
    </w:div>
    <w:div w:id="896668443">
      <w:bodyDiv w:val="1"/>
      <w:marLeft w:val="0"/>
      <w:marRight w:val="0"/>
      <w:marTop w:val="0"/>
      <w:marBottom w:val="0"/>
      <w:divBdr>
        <w:top w:val="none" w:sz="0" w:space="0" w:color="auto"/>
        <w:left w:val="none" w:sz="0" w:space="0" w:color="auto"/>
        <w:bottom w:val="none" w:sz="0" w:space="0" w:color="auto"/>
        <w:right w:val="none" w:sz="0" w:space="0" w:color="auto"/>
      </w:divBdr>
    </w:div>
    <w:div w:id="921331202">
      <w:bodyDiv w:val="1"/>
      <w:marLeft w:val="0"/>
      <w:marRight w:val="0"/>
      <w:marTop w:val="0"/>
      <w:marBottom w:val="0"/>
      <w:divBdr>
        <w:top w:val="none" w:sz="0" w:space="0" w:color="auto"/>
        <w:left w:val="none" w:sz="0" w:space="0" w:color="auto"/>
        <w:bottom w:val="none" w:sz="0" w:space="0" w:color="auto"/>
        <w:right w:val="none" w:sz="0" w:space="0" w:color="auto"/>
      </w:divBdr>
    </w:div>
    <w:div w:id="933784755">
      <w:bodyDiv w:val="1"/>
      <w:marLeft w:val="0"/>
      <w:marRight w:val="0"/>
      <w:marTop w:val="0"/>
      <w:marBottom w:val="0"/>
      <w:divBdr>
        <w:top w:val="none" w:sz="0" w:space="0" w:color="auto"/>
        <w:left w:val="none" w:sz="0" w:space="0" w:color="auto"/>
        <w:bottom w:val="none" w:sz="0" w:space="0" w:color="auto"/>
        <w:right w:val="none" w:sz="0" w:space="0" w:color="auto"/>
      </w:divBdr>
    </w:div>
    <w:div w:id="1128548286">
      <w:bodyDiv w:val="1"/>
      <w:marLeft w:val="0"/>
      <w:marRight w:val="0"/>
      <w:marTop w:val="0"/>
      <w:marBottom w:val="0"/>
      <w:divBdr>
        <w:top w:val="none" w:sz="0" w:space="0" w:color="auto"/>
        <w:left w:val="none" w:sz="0" w:space="0" w:color="auto"/>
        <w:bottom w:val="none" w:sz="0" w:space="0" w:color="auto"/>
        <w:right w:val="none" w:sz="0" w:space="0" w:color="auto"/>
      </w:divBdr>
    </w:div>
    <w:div w:id="1189101282">
      <w:bodyDiv w:val="1"/>
      <w:marLeft w:val="0"/>
      <w:marRight w:val="0"/>
      <w:marTop w:val="0"/>
      <w:marBottom w:val="0"/>
      <w:divBdr>
        <w:top w:val="none" w:sz="0" w:space="0" w:color="auto"/>
        <w:left w:val="none" w:sz="0" w:space="0" w:color="auto"/>
        <w:bottom w:val="none" w:sz="0" w:space="0" w:color="auto"/>
        <w:right w:val="none" w:sz="0" w:space="0" w:color="auto"/>
      </w:divBdr>
    </w:div>
    <w:div w:id="1215049093">
      <w:bodyDiv w:val="1"/>
      <w:marLeft w:val="0"/>
      <w:marRight w:val="0"/>
      <w:marTop w:val="0"/>
      <w:marBottom w:val="0"/>
      <w:divBdr>
        <w:top w:val="none" w:sz="0" w:space="0" w:color="auto"/>
        <w:left w:val="none" w:sz="0" w:space="0" w:color="auto"/>
        <w:bottom w:val="none" w:sz="0" w:space="0" w:color="auto"/>
        <w:right w:val="none" w:sz="0" w:space="0" w:color="auto"/>
      </w:divBdr>
      <w:divsChild>
        <w:div w:id="47804029">
          <w:marLeft w:val="0"/>
          <w:marRight w:val="0"/>
          <w:marTop w:val="0"/>
          <w:marBottom w:val="0"/>
          <w:divBdr>
            <w:top w:val="none" w:sz="0" w:space="0" w:color="auto"/>
            <w:left w:val="none" w:sz="0" w:space="0" w:color="auto"/>
            <w:bottom w:val="none" w:sz="0" w:space="0" w:color="auto"/>
            <w:right w:val="none" w:sz="0" w:space="0" w:color="auto"/>
          </w:divBdr>
        </w:div>
      </w:divsChild>
    </w:div>
    <w:div w:id="1215699019">
      <w:bodyDiv w:val="1"/>
      <w:marLeft w:val="0"/>
      <w:marRight w:val="0"/>
      <w:marTop w:val="0"/>
      <w:marBottom w:val="0"/>
      <w:divBdr>
        <w:top w:val="none" w:sz="0" w:space="0" w:color="auto"/>
        <w:left w:val="none" w:sz="0" w:space="0" w:color="auto"/>
        <w:bottom w:val="none" w:sz="0" w:space="0" w:color="auto"/>
        <w:right w:val="none" w:sz="0" w:space="0" w:color="auto"/>
      </w:divBdr>
    </w:div>
    <w:div w:id="1248273372">
      <w:bodyDiv w:val="1"/>
      <w:marLeft w:val="0"/>
      <w:marRight w:val="0"/>
      <w:marTop w:val="0"/>
      <w:marBottom w:val="0"/>
      <w:divBdr>
        <w:top w:val="none" w:sz="0" w:space="0" w:color="auto"/>
        <w:left w:val="none" w:sz="0" w:space="0" w:color="auto"/>
        <w:bottom w:val="none" w:sz="0" w:space="0" w:color="auto"/>
        <w:right w:val="none" w:sz="0" w:space="0" w:color="auto"/>
      </w:divBdr>
      <w:divsChild>
        <w:div w:id="1976985919">
          <w:marLeft w:val="0"/>
          <w:marRight w:val="0"/>
          <w:marTop w:val="0"/>
          <w:marBottom w:val="0"/>
          <w:divBdr>
            <w:top w:val="none" w:sz="0" w:space="0" w:color="auto"/>
            <w:left w:val="none" w:sz="0" w:space="0" w:color="auto"/>
            <w:bottom w:val="none" w:sz="0" w:space="0" w:color="auto"/>
            <w:right w:val="none" w:sz="0" w:space="0" w:color="auto"/>
          </w:divBdr>
        </w:div>
      </w:divsChild>
    </w:div>
    <w:div w:id="1300957206">
      <w:bodyDiv w:val="1"/>
      <w:marLeft w:val="0"/>
      <w:marRight w:val="0"/>
      <w:marTop w:val="0"/>
      <w:marBottom w:val="0"/>
      <w:divBdr>
        <w:top w:val="none" w:sz="0" w:space="0" w:color="auto"/>
        <w:left w:val="none" w:sz="0" w:space="0" w:color="auto"/>
        <w:bottom w:val="none" w:sz="0" w:space="0" w:color="auto"/>
        <w:right w:val="none" w:sz="0" w:space="0" w:color="auto"/>
      </w:divBdr>
    </w:div>
    <w:div w:id="1438450656">
      <w:bodyDiv w:val="1"/>
      <w:marLeft w:val="0"/>
      <w:marRight w:val="0"/>
      <w:marTop w:val="0"/>
      <w:marBottom w:val="0"/>
      <w:divBdr>
        <w:top w:val="none" w:sz="0" w:space="0" w:color="auto"/>
        <w:left w:val="none" w:sz="0" w:space="0" w:color="auto"/>
        <w:bottom w:val="none" w:sz="0" w:space="0" w:color="auto"/>
        <w:right w:val="none" w:sz="0" w:space="0" w:color="auto"/>
      </w:divBdr>
    </w:div>
    <w:div w:id="1565752593">
      <w:bodyDiv w:val="1"/>
      <w:marLeft w:val="0"/>
      <w:marRight w:val="0"/>
      <w:marTop w:val="0"/>
      <w:marBottom w:val="0"/>
      <w:divBdr>
        <w:top w:val="none" w:sz="0" w:space="0" w:color="auto"/>
        <w:left w:val="none" w:sz="0" w:space="0" w:color="auto"/>
        <w:bottom w:val="none" w:sz="0" w:space="0" w:color="auto"/>
        <w:right w:val="none" w:sz="0" w:space="0" w:color="auto"/>
      </w:divBdr>
      <w:divsChild>
        <w:div w:id="497842277">
          <w:marLeft w:val="0"/>
          <w:marRight w:val="0"/>
          <w:marTop w:val="0"/>
          <w:marBottom w:val="0"/>
          <w:divBdr>
            <w:top w:val="none" w:sz="0" w:space="0" w:color="auto"/>
            <w:left w:val="none" w:sz="0" w:space="0" w:color="auto"/>
            <w:bottom w:val="none" w:sz="0" w:space="0" w:color="auto"/>
            <w:right w:val="none" w:sz="0" w:space="0" w:color="auto"/>
          </w:divBdr>
        </w:div>
      </w:divsChild>
    </w:div>
    <w:div w:id="1661889348">
      <w:bodyDiv w:val="1"/>
      <w:marLeft w:val="0"/>
      <w:marRight w:val="0"/>
      <w:marTop w:val="0"/>
      <w:marBottom w:val="0"/>
      <w:divBdr>
        <w:top w:val="none" w:sz="0" w:space="0" w:color="auto"/>
        <w:left w:val="none" w:sz="0" w:space="0" w:color="auto"/>
        <w:bottom w:val="none" w:sz="0" w:space="0" w:color="auto"/>
        <w:right w:val="none" w:sz="0" w:space="0" w:color="auto"/>
      </w:divBdr>
    </w:div>
    <w:div w:id="1690326098">
      <w:bodyDiv w:val="1"/>
      <w:marLeft w:val="0"/>
      <w:marRight w:val="0"/>
      <w:marTop w:val="0"/>
      <w:marBottom w:val="0"/>
      <w:divBdr>
        <w:top w:val="none" w:sz="0" w:space="0" w:color="auto"/>
        <w:left w:val="none" w:sz="0" w:space="0" w:color="auto"/>
        <w:bottom w:val="none" w:sz="0" w:space="0" w:color="auto"/>
        <w:right w:val="none" w:sz="0" w:space="0" w:color="auto"/>
      </w:divBdr>
    </w:div>
    <w:div w:id="1831092394">
      <w:bodyDiv w:val="1"/>
      <w:marLeft w:val="0"/>
      <w:marRight w:val="0"/>
      <w:marTop w:val="0"/>
      <w:marBottom w:val="0"/>
      <w:divBdr>
        <w:top w:val="none" w:sz="0" w:space="0" w:color="auto"/>
        <w:left w:val="none" w:sz="0" w:space="0" w:color="auto"/>
        <w:bottom w:val="none" w:sz="0" w:space="0" w:color="auto"/>
        <w:right w:val="none" w:sz="0" w:space="0" w:color="auto"/>
      </w:divBdr>
      <w:divsChild>
        <w:div w:id="1067410832">
          <w:marLeft w:val="0"/>
          <w:marRight w:val="0"/>
          <w:marTop w:val="0"/>
          <w:marBottom w:val="0"/>
          <w:divBdr>
            <w:top w:val="none" w:sz="0" w:space="0" w:color="auto"/>
            <w:left w:val="none" w:sz="0" w:space="0" w:color="auto"/>
            <w:bottom w:val="none" w:sz="0" w:space="0" w:color="auto"/>
            <w:right w:val="none" w:sz="0" w:space="0" w:color="auto"/>
          </w:divBdr>
        </w:div>
      </w:divsChild>
    </w:div>
    <w:div w:id="1848902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eers@cablenetcy.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hatzikonstantas.CABLENET\Downloads\Letterhead_%202017%20GR%20Single%20pag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 2017 GR Single page (1)</Template>
  <TotalTime>302</TotalTime>
  <Pages>1</Pages>
  <Words>193</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Telecommunication Service Order Agreement</vt:lpstr>
    </vt:vector>
  </TitlesOfParts>
  <Company>Cablenet Communication Systems Ltd</Company>
  <LinksUpToDate>false</LinksUpToDate>
  <CharactersWithSpaces>1445</CharactersWithSpaces>
  <SharedDoc>false</SharedDoc>
  <HLinks>
    <vt:vector size="30" baseType="variant">
      <vt:variant>
        <vt:i4>589848</vt:i4>
      </vt:variant>
      <vt:variant>
        <vt:i4>-1</vt:i4>
      </vt:variant>
      <vt:variant>
        <vt:i4>2066</vt:i4>
      </vt:variant>
      <vt:variant>
        <vt:i4>1</vt:i4>
      </vt:variant>
      <vt:variant>
        <vt:lpwstr>Letterhead CBN Nov2016 GR-02</vt:lpwstr>
      </vt:variant>
      <vt:variant>
        <vt:lpwstr/>
      </vt:variant>
      <vt:variant>
        <vt:i4>589848</vt:i4>
      </vt:variant>
      <vt:variant>
        <vt:i4>-1</vt:i4>
      </vt:variant>
      <vt:variant>
        <vt:i4>2067</vt:i4>
      </vt:variant>
      <vt:variant>
        <vt:i4>1</vt:i4>
      </vt:variant>
      <vt:variant>
        <vt:lpwstr>Letterhead CBN Nov2016 GR-02</vt:lpwstr>
      </vt:variant>
      <vt:variant>
        <vt:lpwstr/>
      </vt:variant>
      <vt:variant>
        <vt:i4>393282</vt:i4>
      </vt:variant>
      <vt:variant>
        <vt:i4>-1</vt:i4>
      </vt:variant>
      <vt:variant>
        <vt:i4>2074</vt:i4>
      </vt:variant>
      <vt:variant>
        <vt:i4>1</vt:i4>
      </vt:variant>
      <vt:variant>
        <vt:lpwstr>Letterhead CBN Nov2016 EN V2</vt:lpwstr>
      </vt:variant>
      <vt:variant>
        <vt:lpwstr/>
      </vt:variant>
      <vt:variant>
        <vt:i4>393282</vt:i4>
      </vt:variant>
      <vt:variant>
        <vt:i4>-1</vt:i4>
      </vt:variant>
      <vt:variant>
        <vt:i4>2075</vt:i4>
      </vt:variant>
      <vt:variant>
        <vt:i4>1</vt:i4>
      </vt:variant>
      <vt:variant>
        <vt:lpwstr>Letterhead CBN Nov2016 EN V2</vt:lpwstr>
      </vt:variant>
      <vt:variant>
        <vt:lpwstr/>
      </vt:variant>
      <vt:variant>
        <vt:i4>393282</vt:i4>
      </vt:variant>
      <vt:variant>
        <vt:i4>-1</vt:i4>
      </vt:variant>
      <vt:variant>
        <vt:i4>2076</vt:i4>
      </vt:variant>
      <vt:variant>
        <vt:i4>1</vt:i4>
      </vt:variant>
      <vt:variant>
        <vt:lpwstr>Letterhead CBN Nov2016 EN V2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 Service Order Agreement</dc:title>
  <dc:subject/>
  <dc:creator>Christos Chatzikonstantas</dc:creator>
  <cp:keywords/>
  <cp:lastModifiedBy>Dimitris Bisbikos</cp:lastModifiedBy>
  <cp:revision>7</cp:revision>
  <cp:lastPrinted>2013-04-09T12:29:00Z</cp:lastPrinted>
  <dcterms:created xsi:type="dcterms:W3CDTF">2021-12-14T13:39:00Z</dcterms:created>
  <dcterms:modified xsi:type="dcterms:W3CDTF">2022-02-16T20:51:00Z</dcterms:modified>
</cp:coreProperties>
</file>